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6ADC" w14:textId="05A3DAC3" w:rsidR="00396296" w:rsidRPr="00573F06" w:rsidRDefault="00873AB9" w:rsidP="00396296">
      <w:pPr>
        <w:pStyle w:val="NoSpacing"/>
        <w:jc w:val="center"/>
        <w:rPr>
          <w:rFonts w:ascii="Calibri" w:hAnsi="Calibri" w:cs="Calibri"/>
          <w:b/>
          <w:sz w:val="40"/>
          <w:szCs w:val="40"/>
          <w:lang w:val="en-GB"/>
        </w:rPr>
      </w:pPr>
      <w:r>
        <w:rPr>
          <w:rFonts w:ascii="Calibri" w:hAnsi="Calibri" w:cs="Calibri"/>
          <w:b/>
          <w:sz w:val="40"/>
          <w:szCs w:val="40"/>
          <w:lang w:val="en-GB"/>
        </w:rPr>
        <w:t xml:space="preserve">Oral History </w:t>
      </w:r>
      <w:r w:rsidR="00573F06" w:rsidRPr="00573F06">
        <w:rPr>
          <w:rFonts w:ascii="Calibri" w:hAnsi="Calibri" w:cs="Calibri"/>
          <w:b/>
          <w:sz w:val="40"/>
          <w:szCs w:val="40"/>
          <w:lang w:val="en-GB"/>
        </w:rPr>
        <w:t>Pre-Interview Questionnaire</w:t>
      </w:r>
      <w:r w:rsidR="00573F06">
        <w:rPr>
          <w:rFonts w:ascii="Calibri" w:hAnsi="Calibri" w:cs="Calibri"/>
          <w:b/>
          <w:sz w:val="40"/>
          <w:szCs w:val="40"/>
          <w:lang w:val="en-GB"/>
        </w:rPr>
        <w:t>.</w:t>
      </w:r>
    </w:p>
    <w:p w14:paraId="2A9E3B30" w14:textId="77777777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B865C6D" w14:textId="579DCE0E" w:rsidR="008E2CDE" w:rsidRPr="005908CC" w:rsidRDefault="007A1E5F" w:rsidP="007A1E5F">
      <w:pPr>
        <w:pStyle w:val="NoSpacing"/>
        <w:rPr>
          <w:rFonts w:ascii="Calibri" w:hAnsi="Calibri" w:cs="Calibri"/>
          <w:bCs/>
          <w:i/>
          <w:sz w:val="24"/>
          <w:szCs w:val="24"/>
          <w:lang w:val="en-GB"/>
        </w:rPr>
      </w:pP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The personal data provided </w:t>
      </w:r>
      <w:r w:rsidR="00C71065" w:rsidRPr="005908CC">
        <w:rPr>
          <w:rFonts w:ascii="Calibri" w:hAnsi="Calibri" w:cs="Calibri"/>
          <w:bCs/>
          <w:i/>
          <w:sz w:val="24"/>
          <w:szCs w:val="24"/>
          <w:lang w:val="en-GB"/>
        </w:rPr>
        <w:t>i</w:t>
      </w: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>n this form will be used by</w:t>
      </w:r>
      <w:r w:rsidR="00F67EA3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</w:t>
      </w:r>
      <w:r w:rsidR="00873AB9" w:rsidRPr="005908CC">
        <w:rPr>
          <w:rFonts w:ascii="Calibri" w:hAnsi="Calibri" w:cs="Calibri"/>
          <w:bCs/>
          <w:i/>
          <w:sz w:val="24"/>
          <w:szCs w:val="24"/>
          <w:lang w:val="en-GB"/>
        </w:rPr>
        <w:t>[INSERT ORGANISATION’S NAME]</w:t>
      </w: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for the sole purpose of structuring and correctly transcribing</w:t>
      </w:r>
      <w:r w:rsidR="00E63C93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and </w:t>
      </w: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summarising your oral history interview. </w:t>
      </w:r>
    </w:p>
    <w:p w14:paraId="6C982094" w14:textId="20EC9E0D" w:rsidR="00B22891" w:rsidRPr="005908CC" w:rsidRDefault="00B22891" w:rsidP="007A1E5F">
      <w:pPr>
        <w:pStyle w:val="NoSpacing"/>
        <w:rPr>
          <w:rFonts w:ascii="Calibri" w:hAnsi="Calibri" w:cs="Calibri"/>
          <w:bCs/>
          <w:i/>
          <w:sz w:val="24"/>
          <w:szCs w:val="24"/>
          <w:lang w:val="en-GB"/>
        </w:rPr>
      </w:pPr>
    </w:p>
    <w:p w14:paraId="75AC6CD5" w14:textId="1F20D1E2" w:rsidR="005D4C56" w:rsidRPr="005908CC" w:rsidRDefault="0016347B" w:rsidP="007A1E5F">
      <w:pPr>
        <w:pStyle w:val="NoSpacing"/>
        <w:rPr>
          <w:rFonts w:ascii="Calibri" w:hAnsi="Calibri" w:cs="Calibri"/>
          <w:bCs/>
          <w:i/>
          <w:sz w:val="24"/>
          <w:szCs w:val="24"/>
          <w:lang w:val="en-GB"/>
        </w:rPr>
      </w:pP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>The data</w:t>
      </w:r>
      <w:r w:rsidR="00F8600D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will </w:t>
      </w: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also </w:t>
      </w:r>
      <w:r w:rsidR="00F8600D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be shared </w:t>
      </w:r>
      <w:r w:rsidR="007A1E5F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with </w:t>
      </w:r>
      <w:r w:rsidR="00F67EA3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the </w:t>
      </w:r>
      <w:r w:rsidR="00873AB9" w:rsidRPr="005908CC">
        <w:rPr>
          <w:rFonts w:ascii="Calibri" w:hAnsi="Calibri" w:cs="Calibri"/>
          <w:bCs/>
          <w:i/>
          <w:sz w:val="24"/>
          <w:szCs w:val="24"/>
          <w:lang w:val="en-GB"/>
        </w:rPr>
        <w:t>[INSERT NAME OF DEPOSITORY]</w:t>
      </w:r>
      <w:r w:rsidR="007A1E5F" w:rsidRPr="005908CC">
        <w:rPr>
          <w:rFonts w:ascii="Calibri" w:hAnsi="Calibri" w:cs="Calibri"/>
          <w:bCs/>
          <w:i/>
          <w:sz w:val="24"/>
          <w:szCs w:val="24"/>
          <w:lang w:val="en-GB"/>
        </w:rPr>
        <w:t>,</w:t>
      </w:r>
      <w:r w:rsidR="00DF623F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</w:t>
      </w:r>
      <w:r w:rsidR="00267754" w:rsidRPr="005908CC">
        <w:rPr>
          <w:rFonts w:ascii="Calibri" w:hAnsi="Calibri" w:cs="Calibri"/>
          <w:bCs/>
          <w:i/>
          <w:sz w:val="24"/>
          <w:szCs w:val="24"/>
          <w:lang w:val="en-GB"/>
        </w:rPr>
        <w:t>with whom</w:t>
      </w:r>
      <w:r w:rsidR="007D6607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we will deposit</w:t>
      </w:r>
      <w:r w:rsidR="005D4C56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and archive</w:t>
      </w:r>
      <w:r w:rsidR="007D6607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your</w:t>
      </w:r>
      <w:r w:rsidR="007A1E5F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oral history contribution</w:t>
      </w:r>
      <w:r w:rsidR="00DB207B" w:rsidRPr="005908CC">
        <w:rPr>
          <w:rFonts w:ascii="Calibri" w:hAnsi="Calibri" w:cs="Calibri"/>
          <w:bCs/>
          <w:i/>
          <w:sz w:val="24"/>
          <w:szCs w:val="24"/>
          <w:lang w:val="en-GB"/>
        </w:rPr>
        <w:t>.</w:t>
      </w:r>
      <w:r w:rsidR="0081399C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</w:t>
      </w:r>
      <w:r w:rsidR="00873AB9" w:rsidRPr="005908CC">
        <w:rPr>
          <w:rFonts w:ascii="Calibri" w:hAnsi="Calibri" w:cs="Calibri"/>
          <w:bCs/>
          <w:i/>
          <w:sz w:val="24"/>
          <w:szCs w:val="24"/>
          <w:lang w:val="en-GB"/>
        </w:rPr>
        <w:t>[INSERT NAME OF DEPOSITORY]</w:t>
      </w:r>
      <w:r w:rsidR="005B6E49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will need to </w:t>
      </w:r>
      <w:r w:rsidR="00691107" w:rsidRPr="005908CC">
        <w:rPr>
          <w:rFonts w:ascii="Calibri" w:hAnsi="Calibri" w:cs="Calibri"/>
          <w:bCs/>
          <w:i/>
          <w:sz w:val="24"/>
          <w:szCs w:val="24"/>
          <w:lang w:val="en-GB"/>
        </w:rPr>
        <w:t>have</w:t>
      </w:r>
      <w:r w:rsidR="005B6E49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your permission</w:t>
      </w:r>
      <w:r w:rsidR="00F92205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for all uses of the data</w:t>
      </w:r>
      <w:r w:rsidR="001F6933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. </w:t>
      </w:r>
    </w:p>
    <w:p w14:paraId="65A7BC96" w14:textId="77777777" w:rsidR="005D4C56" w:rsidRPr="005908CC" w:rsidRDefault="005D4C56" w:rsidP="007A1E5F">
      <w:pPr>
        <w:pStyle w:val="NoSpacing"/>
        <w:rPr>
          <w:rFonts w:ascii="Calibri" w:hAnsi="Calibri" w:cs="Calibri"/>
          <w:bCs/>
          <w:i/>
          <w:sz w:val="24"/>
          <w:szCs w:val="24"/>
          <w:lang w:val="en-GB"/>
        </w:rPr>
      </w:pPr>
    </w:p>
    <w:p w14:paraId="3A8858AF" w14:textId="7E5281F6" w:rsidR="004C77B8" w:rsidRPr="005908CC" w:rsidRDefault="00504D80" w:rsidP="007A1E5F">
      <w:pPr>
        <w:pStyle w:val="NoSpacing"/>
        <w:rPr>
          <w:rFonts w:ascii="Calibri" w:hAnsi="Calibri" w:cs="Calibri"/>
          <w:bCs/>
          <w:i/>
          <w:sz w:val="24"/>
          <w:szCs w:val="24"/>
          <w:lang w:val="en-GB"/>
        </w:rPr>
      </w:pP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We will not pass the </w:t>
      </w:r>
      <w:r w:rsidR="007D6607" w:rsidRPr="005908CC">
        <w:rPr>
          <w:rFonts w:ascii="Calibri" w:hAnsi="Calibri" w:cs="Calibri"/>
          <w:bCs/>
          <w:i/>
          <w:sz w:val="24"/>
          <w:szCs w:val="24"/>
          <w:lang w:val="en-GB"/>
        </w:rPr>
        <w:t>data</w:t>
      </w:r>
      <w:r w:rsidR="007A1E5F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 to any other third party without your permission. </w:t>
      </w:r>
    </w:p>
    <w:p w14:paraId="0B6D8FF3" w14:textId="77777777" w:rsidR="004C77B8" w:rsidRPr="005908CC" w:rsidRDefault="004C77B8" w:rsidP="007A1E5F">
      <w:pPr>
        <w:pStyle w:val="NoSpacing"/>
        <w:rPr>
          <w:rFonts w:ascii="Calibri" w:hAnsi="Calibri" w:cs="Calibri"/>
          <w:bCs/>
          <w:i/>
          <w:sz w:val="24"/>
          <w:szCs w:val="24"/>
          <w:lang w:val="en-GB"/>
        </w:rPr>
      </w:pPr>
    </w:p>
    <w:p w14:paraId="73A20A06" w14:textId="32B1B9BE" w:rsidR="00C6621C" w:rsidRPr="00D63C2D" w:rsidRDefault="007A1E5F" w:rsidP="00396296">
      <w:pPr>
        <w:pStyle w:val="NoSpacing"/>
        <w:rPr>
          <w:rFonts w:ascii="Calibri" w:hAnsi="Calibri" w:cs="Calibri"/>
          <w:bCs/>
          <w:i/>
          <w:iCs/>
          <w:sz w:val="24"/>
          <w:szCs w:val="24"/>
          <w:lang w:val="en-GB"/>
        </w:rPr>
      </w:pP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All data will be held in strict compliance with the </w:t>
      </w:r>
      <w:r w:rsidR="00A515CB" w:rsidRPr="005908CC">
        <w:rPr>
          <w:rFonts w:ascii="Calibri" w:hAnsi="Calibri" w:cs="Calibri"/>
          <w:bCs/>
          <w:i/>
          <w:sz w:val="24"/>
          <w:szCs w:val="24"/>
          <w:lang w:val="en-GB"/>
        </w:rPr>
        <w:t xml:space="preserve">UK </w:t>
      </w:r>
      <w:r w:rsidRPr="005908CC">
        <w:rPr>
          <w:rFonts w:ascii="Calibri" w:hAnsi="Calibri" w:cs="Calibri"/>
          <w:bCs/>
          <w:i/>
          <w:sz w:val="24"/>
          <w:szCs w:val="24"/>
          <w:lang w:val="en-GB"/>
        </w:rPr>
        <w:t>General Data Protection Regulation</w:t>
      </w:r>
      <w:r w:rsidRPr="00D63C2D">
        <w:rPr>
          <w:rFonts w:ascii="Calibri" w:hAnsi="Calibri" w:cs="Calibri"/>
          <w:bCs/>
          <w:i/>
          <w:iCs/>
          <w:sz w:val="24"/>
          <w:szCs w:val="24"/>
          <w:lang w:val="en-GB"/>
        </w:rPr>
        <w:t xml:space="preserve"> (</w:t>
      </w:r>
      <w:r w:rsidR="00DC2FD5" w:rsidRPr="00D63C2D">
        <w:rPr>
          <w:rFonts w:ascii="Calibri" w:hAnsi="Calibri" w:cs="Calibri"/>
          <w:bCs/>
          <w:i/>
          <w:iCs/>
          <w:sz w:val="24"/>
          <w:szCs w:val="24"/>
          <w:lang w:val="en-GB"/>
        </w:rPr>
        <w:t>UK</w:t>
      </w:r>
      <w:r w:rsidR="00A515CB" w:rsidRPr="00D63C2D">
        <w:rPr>
          <w:rFonts w:ascii="Calibri" w:hAnsi="Calibri" w:cs="Calibri"/>
          <w:bCs/>
          <w:i/>
          <w:iCs/>
          <w:sz w:val="24"/>
          <w:szCs w:val="24"/>
          <w:lang w:val="en-GB"/>
        </w:rPr>
        <w:t xml:space="preserve"> </w:t>
      </w:r>
      <w:r w:rsidRPr="00D63C2D">
        <w:rPr>
          <w:rFonts w:ascii="Calibri" w:hAnsi="Calibri" w:cs="Calibri"/>
          <w:bCs/>
          <w:i/>
          <w:iCs/>
          <w:sz w:val="24"/>
          <w:szCs w:val="24"/>
          <w:lang w:val="en-GB"/>
        </w:rPr>
        <w:t>GDPR) (EU).</w:t>
      </w:r>
    </w:p>
    <w:p w14:paraId="1ECB6C35" w14:textId="77777777" w:rsidR="00C6621C" w:rsidRDefault="00C6621C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532BB2BC" w14:textId="1D547C49" w:rsidR="00396296" w:rsidRPr="005908CC" w:rsidRDefault="00396296" w:rsidP="00396296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  <w:r w:rsidRPr="005908CC">
        <w:rPr>
          <w:rFonts w:ascii="Calibri" w:hAnsi="Calibri" w:cs="Calibri"/>
          <w:b/>
          <w:bCs/>
          <w:sz w:val="24"/>
          <w:szCs w:val="24"/>
          <w:lang w:val="en-GB"/>
        </w:rPr>
        <w:t>CONTACT DETAILS</w:t>
      </w:r>
      <w:r w:rsidR="00C1449F" w:rsidRPr="005908CC">
        <w:rPr>
          <w:rFonts w:ascii="Calibri" w:hAnsi="Calibri" w:cs="Calibri"/>
          <w:b/>
          <w:bCs/>
          <w:sz w:val="24"/>
          <w:szCs w:val="24"/>
          <w:lang w:val="en-GB"/>
        </w:rPr>
        <w:t xml:space="preserve">. </w:t>
      </w:r>
    </w:p>
    <w:p w14:paraId="6EAFB3B6" w14:textId="77777777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3515BEF" w14:textId="29B3F09A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1. Name:</w:t>
      </w:r>
      <w:r w:rsidR="005908CC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</w:t>
      </w:r>
    </w:p>
    <w:p w14:paraId="33409BD8" w14:textId="77777777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31634DE" w14:textId="7F5B2C49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2. Address:</w:t>
      </w:r>
      <w:r w:rsidR="005908CC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</w:t>
      </w:r>
    </w:p>
    <w:p w14:paraId="45F6FB38" w14:textId="77777777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F1073A1" w14:textId="6176D2B7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3. Telephone:</w:t>
      </w:r>
      <w:r w:rsidR="005908CC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</w:t>
      </w:r>
    </w:p>
    <w:p w14:paraId="72EB9B2C" w14:textId="6F310F5D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2EC86C8" w14:textId="6524F567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4. Mobile phone</w:t>
      </w:r>
      <w:r w:rsidR="005908CC">
        <w:rPr>
          <w:rFonts w:ascii="Calibri" w:hAnsi="Calibri" w:cs="Calibri"/>
          <w:sz w:val="24"/>
          <w:szCs w:val="24"/>
          <w:lang w:val="en-GB"/>
        </w:rPr>
        <w:t>:     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</w:t>
      </w:r>
    </w:p>
    <w:p w14:paraId="6F59A766" w14:textId="77B199F0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5D77E6D8" w14:textId="259711F6" w:rsidR="00396296" w:rsidRPr="00647ECE" w:rsidRDefault="00396296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5. Email address</w:t>
      </w:r>
      <w:r w:rsidR="00A74884">
        <w:rPr>
          <w:rFonts w:ascii="Calibri" w:hAnsi="Calibri" w:cs="Calibri"/>
          <w:sz w:val="24"/>
          <w:szCs w:val="24"/>
          <w:lang w:val="en-GB"/>
        </w:rPr>
        <w:t>:</w:t>
      </w:r>
      <w:r w:rsidR="00283615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</w:t>
      </w:r>
    </w:p>
    <w:p w14:paraId="20D3245E" w14:textId="4C0A4BFB" w:rsidR="00066C27" w:rsidRDefault="00066C27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211A89C" w14:textId="6ECC2B0A" w:rsidR="00FC0E43" w:rsidRPr="005908CC" w:rsidRDefault="00FC0E43" w:rsidP="00396296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  <w:r w:rsidRPr="005908CC">
        <w:rPr>
          <w:rFonts w:ascii="Calibri" w:hAnsi="Calibri" w:cs="Calibri"/>
          <w:b/>
          <w:bCs/>
          <w:sz w:val="24"/>
          <w:szCs w:val="24"/>
          <w:lang w:val="en-GB"/>
        </w:rPr>
        <w:t>PERSONAL INFORMATION.</w:t>
      </w:r>
    </w:p>
    <w:p w14:paraId="1A5CDB29" w14:textId="77777777" w:rsidR="00FC0E43" w:rsidRPr="00647ECE" w:rsidRDefault="00FC0E43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91476DE" w14:textId="6B73ABFD" w:rsidR="00066C27" w:rsidRDefault="00396296" w:rsidP="00786C32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6. Date of birth</w:t>
      </w:r>
      <w:r w:rsidR="00932B57">
        <w:rPr>
          <w:rFonts w:ascii="Calibri" w:hAnsi="Calibri" w:cs="Calibri"/>
          <w:sz w:val="24"/>
          <w:szCs w:val="24"/>
          <w:lang w:val="en-GB"/>
        </w:rPr>
        <w:t>:      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</w:t>
      </w:r>
    </w:p>
    <w:p w14:paraId="1453F031" w14:textId="733252BA" w:rsidR="005D55E1" w:rsidRDefault="005D55E1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6C9C9BFC" w14:textId="1A1486E9" w:rsidR="005D55E1" w:rsidRDefault="00A74884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7. </w:t>
      </w:r>
      <w:r w:rsidR="005D55E1">
        <w:rPr>
          <w:rFonts w:ascii="Calibri" w:hAnsi="Calibri" w:cs="Calibri"/>
          <w:sz w:val="24"/>
          <w:szCs w:val="24"/>
          <w:lang w:val="en-GB"/>
        </w:rPr>
        <w:t>Place of birth and where you grew up/lived (if different)</w:t>
      </w:r>
      <w:r>
        <w:rPr>
          <w:rFonts w:ascii="Calibri" w:hAnsi="Calibri" w:cs="Calibri"/>
          <w:sz w:val="24"/>
          <w:szCs w:val="24"/>
          <w:lang w:val="en-GB"/>
        </w:rPr>
        <w:t>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</w:t>
      </w:r>
    </w:p>
    <w:p w14:paraId="18E258BB" w14:textId="3E72C50A" w:rsidR="00094DBF" w:rsidRDefault="00094DBF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2023BC0" w14:textId="0A612639" w:rsidR="00D57D4D" w:rsidRDefault="00024985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8. </w:t>
      </w:r>
      <w:r w:rsidR="00D57D4D" w:rsidRPr="00786C32">
        <w:rPr>
          <w:rFonts w:ascii="Calibri" w:hAnsi="Calibri" w:cs="Calibri"/>
          <w:sz w:val="24"/>
          <w:szCs w:val="24"/>
          <w:lang w:val="en-GB"/>
        </w:rPr>
        <w:t>List the main places you have lived, with approximate dates: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</w:t>
      </w:r>
    </w:p>
    <w:p w14:paraId="5682C478" w14:textId="77777777" w:rsidR="00F11B35" w:rsidRDefault="00F11B35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ABAED05" w14:textId="77777777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023C276" w14:textId="4E0A9DC1" w:rsidR="00D57D4D" w:rsidRPr="005908CC" w:rsidRDefault="00D57D4D" w:rsidP="00D57D4D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  <w:r w:rsidRPr="005908CC">
        <w:rPr>
          <w:rFonts w:ascii="Calibri" w:hAnsi="Calibri" w:cs="Calibri"/>
          <w:b/>
          <w:bCs/>
          <w:sz w:val="24"/>
          <w:szCs w:val="24"/>
          <w:lang w:val="en-GB"/>
        </w:rPr>
        <w:t>FAMILY OF ORIGIN</w:t>
      </w:r>
      <w:r w:rsidR="00C1449F" w:rsidRPr="005908CC">
        <w:rPr>
          <w:rFonts w:ascii="Calibri" w:hAnsi="Calibri" w:cs="Calibri"/>
          <w:b/>
          <w:bCs/>
          <w:sz w:val="24"/>
          <w:szCs w:val="24"/>
          <w:lang w:val="en-GB"/>
        </w:rPr>
        <w:t>.</w:t>
      </w:r>
    </w:p>
    <w:p w14:paraId="26E82D91" w14:textId="77777777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428E187" w14:textId="6176BB0B" w:rsidR="00D57D4D" w:rsidRPr="00647ECE" w:rsidRDefault="00024985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9</w:t>
      </w:r>
      <w:r w:rsidR="00D57D4D" w:rsidRPr="00647ECE">
        <w:rPr>
          <w:rFonts w:ascii="Calibri" w:hAnsi="Calibri" w:cs="Calibri"/>
          <w:sz w:val="24"/>
          <w:szCs w:val="24"/>
          <w:lang w:val="en-GB"/>
        </w:rPr>
        <w:t>. Mother’s name: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</w:t>
      </w:r>
      <w:r w:rsidR="00D57D4D">
        <w:rPr>
          <w:rFonts w:ascii="Calibri" w:hAnsi="Calibri" w:cs="Calibri"/>
          <w:sz w:val="24"/>
          <w:szCs w:val="24"/>
          <w:lang w:val="en-GB"/>
        </w:rPr>
        <w:tab/>
      </w:r>
    </w:p>
    <w:p w14:paraId="1F60C752" w14:textId="77777777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5ECB4F02" w14:textId="0268D972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Date of birth: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    </w:t>
      </w:r>
      <w:r w:rsidRPr="00647ECE">
        <w:rPr>
          <w:rFonts w:ascii="Calibri" w:hAnsi="Calibri" w:cs="Calibri"/>
          <w:sz w:val="24"/>
          <w:szCs w:val="24"/>
          <w:lang w:val="en-GB"/>
        </w:rPr>
        <w:t>Date of death: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38A2DEBD" w14:textId="77777777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5B47B86C" w14:textId="7F8D9FB1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Place of birth: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.............................................................................................................................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</w:t>
      </w:r>
    </w:p>
    <w:p w14:paraId="697AF72D" w14:textId="77777777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D69616D" w14:textId="330C45C7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Oc</w:t>
      </w:r>
      <w:r w:rsidRPr="00647ECE">
        <w:rPr>
          <w:rFonts w:ascii="Calibri" w:hAnsi="Calibri" w:cs="Calibri"/>
          <w:sz w:val="24"/>
          <w:szCs w:val="24"/>
          <w:lang w:val="en-GB"/>
        </w:rPr>
        <w:t>cupation(s):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</w:t>
      </w:r>
      <w:r w:rsidR="006F7F74">
        <w:rPr>
          <w:rFonts w:ascii="Calibri" w:hAnsi="Calibri" w:cs="Calibri"/>
          <w:noProof/>
          <w:sz w:val="24"/>
          <w:szCs w:val="24"/>
          <w:lang w:val="en-GB"/>
        </w:rPr>
        <w:t>..</w:t>
      </w:r>
    </w:p>
    <w:p w14:paraId="3ECB518A" w14:textId="77777777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903E4CA" w14:textId="7E5B709A" w:rsidR="00D57D4D" w:rsidRDefault="00024985" w:rsidP="00D57D4D">
      <w:pPr>
        <w:rPr>
          <w:rFonts w:ascii="Calibri" w:eastAsiaTheme="minorEastAsia" w:hAnsi="Calibri" w:cs="Calibri"/>
          <w:lang w:eastAsia="ja-JP"/>
        </w:rPr>
      </w:pPr>
      <w:r>
        <w:rPr>
          <w:rFonts w:ascii="Calibri" w:eastAsiaTheme="minorEastAsia" w:hAnsi="Calibri" w:cs="Calibri"/>
          <w:lang w:eastAsia="ja-JP"/>
        </w:rPr>
        <w:t>10</w:t>
      </w:r>
      <w:r w:rsidR="00D57D4D">
        <w:rPr>
          <w:rFonts w:ascii="Calibri" w:eastAsiaTheme="minorEastAsia" w:hAnsi="Calibri" w:cs="Calibri"/>
          <w:lang w:eastAsia="ja-JP"/>
        </w:rPr>
        <w:t>. F</w:t>
      </w:r>
      <w:r w:rsidR="00D57D4D" w:rsidRPr="00786C32">
        <w:rPr>
          <w:rFonts w:ascii="Calibri" w:eastAsiaTheme="minorEastAsia" w:hAnsi="Calibri" w:cs="Calibri"/>
          <w:lang w:eastAsia="ja-JP"/>
        </w:rPr>
        <w:t xml:space="preserve">rom what city/region/country did your </w:t>
      </w:r>
      <w:r w:rsidR="00D57D4D">
        <w:rPr>
          <w:rFonts w:ascii="Calibri" w:eastAsiaTheme="minorEastAsia" w:hAnsi="Calibri" w:cs="Calibri"/>
          <w:lang w:eastAsia="ja-JP"/>
        </w:rPr>
        <w:t xml:space="preserve">mother’s </w:t>
      </w:r>
      <w:r w:rsidR="00D57D4D" w:rsidRPr="00786C32">
        <w:rPr>
          <w:rFonts w:ascii="Calibri" w:eastAsiaTheme="minorEastAsia" w:hAnsi="Calibri" w:cs="Calibri"/>
          <w:lang w:eastAsia="ja-JP"/>
        </w:rPr>
        <w:t>family emigrate to the UK and Wales?</w:t>
      </w:r>
      <w:r w:rsidR="00D57D4D" w:rsidRPr="00786C32">
        <w:rPr>
          <w:rFonts w:ascii="Calibri" w:eastAsiaTheme="minorEastAsia" w:hAnsi="Calibri" w:cs="Calibri"/>
          <w:lang w:eastAsia="ja-JP"/>
        </w:rPr>
        <w:tab/>
      </w:r>
      <w:r w:rsidR="00D57D4D" w:rsidRPr="00786C32">
        <w:rPr>
          <w:rFonts w:ascii="Calibri" w:eastAsiaTheme="minorEastAsia" w:hAnsi="Calibri" w:cs="Calibri"/>
          <w:lang w:eastAsia="ja-JP"/>
        </w:rPr>
        <w:tab/>
      </w:r>
      <w:r w:rsidR="00D57D4D" w:rsidRPr="00786C32">
        <w:rPr>
          <w:rFonts w:ascii="Calibri" w:eastAsiaTheme="minorEastAsia" w:hAnsi="Calibri" w:cs="Calibri"/>
          <w:lang w:eastAsia="ja-JP"/>
        </w:rPr>
        <w:tab/>
      </w:r>
      <w:r w:rsidR="00D57D4D" w:rsidRPr="00786C32">
        <w:rPr>
          <w:rFonts w:ascii="Calibri" w:eastAsiaTheme="minorEastAsia" w:hAnsi="Calibri" w:cs="Calibri"/>
          <w:lang w:eastAsia="ja-JP"/>
        </w:rPr>
        <w:tab/>
      </w:r>
    </w:p>
    <w:p w14:paraId="456CE210" w14:textId="63F11A79" w:rsidR="00D57D4D" w:rsidRPr="00786C32" w:rsidRDefault="00D57D4D" w:rsidP="00D57D4D">
      <w:pPr>
        <w:rPr>
          <w:rFonts w:ascii="Calibri" w:eastAsiaTheme="minorEastAsia" w:hAnsi="Calibri" w:cs="Calibri"/>
          <w:lang w:eastAsia="ja-JP"/>
        </w:rPr>
      </w:pPr>
      <w:r w:rsidRPr="00786C32">
        <w:rPr>
          <w:rFonts w:ascii="Calibri" w:eastAsiaTheme="minorEastAsia" w:hAnsi="Calibri" w:cs="Calibri"/>
          <w:lang w:eastAsia="ja-JP"/>
        </w:rPr>
        <w:t>Date:</w:t>
      </w:r>
      <w:r w:rsidR="00932B57">
        <w:rPr>
          <w:rFonts w:ascii="Calibri" w:eastAsiaTheme="minorEastAsia" w:hAnsi="Calibri" w:cs="Calibri"/>
          <w:lang w:eastAsia="ja-JP"/>
        </w:rPr>
        <w:t xml:space="preserve">     .......................................................................................................................................</w:t>
      </w:r>
      <w:r w:rsidR="00AF3EA3">
        <w:rPr>
          <w:rFonts w:ascii="Calibri" w:eastAsiaTheme="minorEastAsia" w:hAnsi="Calibri" w:cs="Calibri"/>
          <w:lang w:eastAsia="ja-JP"/>
        </w:rPr>
        <w:t>.</w:t>
      </w:r>
      <w:r w:rsidR="00932B57">
        <w:rPr>
          <w:rFonts w:ascii="Calibri" w:eastAsiaTheme="minorEastAsia" w:hAnsi="Calibri" w:cs="Calibri"/>
          <w:lang w:eastAsia="ja-JP"/>
        </w:rPr>
        <w:t>...</w:t>
      </w:r>
      <w:r w:rsidR="006F7F74">
        <w:rPr>
          <w:rFonts w:ascii="Calibri" w:eastAsiaTheme="minorEastAsia" w:hAnsi="Calibri" w:cs="Calibri"/>
          <w:lang w:eastAsia="ja-JP"/>
        </w:rPr>
        <w:t>...</w:t>
      </w:r>
    </w:p>
    <w:p w14:paraId="7D2960FE" w14:textId="77777777" w:rsidR="00D57D4D" w:rsidRDefault="00D57D4D" w:rsidP="00D57D4D">
      <w:pPr>
        <w:pStyle w:val="NoSpacing"/>
        <w:rPr>
          <w:rFonts w:ascii="Calibri" w:eastAsiaTheme="minorHAnsi" w:hAnsi="Calibri" w:cs="Calibri"/>
          <w:sz w:val="24"/>
          <w:szCs w:val="24"/>
          <w:lang w:val="en-GB" w:eastAsia="en-US"/>
        </w:rPr>
      </w:pPr>
    </w:p>
    <w:p w14:paraId="377AE0AB" w14:textId="55014404" w:rsidR="00D57D4D" w:rsidRDefault="00D57D4D" w:rsidP="00D57D4D">
      <w:pPr>
        <w:pStyle w:val="NoSpacing"/>
        <w:rPr>
          <w:rFonts w:ascii="Calibri" w:eastAsiaTheme="minorHAnsi" w:hAnsi="Calibri" w:cs="Calibri"/>
          <w:sz w:val="24"/>
          <w:szCs w:val="24"/>
          <w:lang w:val="en-GB" w:eastAsia="en-US"/>
        </w:rPr>
      </w:pPr>
      <w:r>
        <w:rPr>
          <w:rFonts w:ascii="Calibri" w:eastAsiaTheme="minorHAnsi" w:hAnsi="Calibri" w:cs="Calibri"/>
          <w:sz w:val="24"/>
          <w:szCs w:val="24"/>
          <w:lang w:val="en-GB" w:eastAsia="en-US"/>
        </w:rPr>
        <w:t>1</w:t>
      </w:r>
      <w:r w:rsidR="00024985">
        <w:rPr>
          <w:rFonts w:ascii="Calibri" w:eastAsiaTheme="minorHAnsi" w:hAnsi="Calibri" w:cs="Calibri"/>
          <w:sz w:val="24"/>
          <w:szCs w:val="24"/>
          <w:lang w:val="en-GB" w:eastAsia="en-US"/>
        </w:rPr>
        <w:t>1</w:t>
      </w:r>
      <w:r w:rsidR="008D7F6B">
        <w:rPr>
          <w:rFonts w:ascii="Calibri" w:eastAsiaTheme="minorHAnsi" w:hAnsi="Calibri" w:cs="Calibri"/>
          <w:sz w:val="24"/>
          <w:szCs w:val="24"/>
          <w:lang w:val="en-GB" w:eastAsia="en-US"/>
        </w:rPr>
        <w:t>.</w:t>
      </w:r>
      <w:r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r w:rsidRPr="00786C32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If possible, list the places where your </w:t>
      </w:r>
      <w:r>
        <w:rPr>
          <w:rFonts w:ascii="Calibri" w:eastAsiaTheme="minorHAnsi" w:hAnsi="Calibri" w:cs="Calibri"/>
          <w:sz w:val="24"/>
          <w:szCs w:val="24"/>
          <w:lang w:val="en-GB" w:eastAsia="en-US"/>
        </w:rPr>
        <w:t>mother</w:t>
      </w:r>
      <w:r w:rsidRPr="00786C32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and grandparents lived:</w:t>
      </w:r>
      <w:r w:rsidR="00932B57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   ............................</w:t>
      </w:r>
      <w:r w:rsidR="00AF3EA3">
        <w:rPr>
          <w:rFonts w:ascii="Calibri" w:eastAsiaTheme="minorHAnsi" w:hAnsi="Calibri" w:cs="Calibri"/>
          <w:sz w:val="24"/>
          <w:szCs w:val="24"/>
          <w:lang w:val="en-GB" w:eastAsia="en-US"/>
        </w:rPr>
        <w:t>.</w:t>
      </w:r>
      <w:r w:rsidR="00932B57">
        <w:rPr>
          <w:rFonts w:ascii="Calibri" w:eastAsiaTheme="minorHAnsi" w:hAnsi="Calibri" w:cs="Calibri"/>
          <w:sz w:val="24"/>
          <w:szCs w:val="24"/>
          <w:lang w:val="en-GB" w:eastAsia="en-US"/>
        </w:rPr>
        <w:t>.</w:t>
      </w:r>
      <w:r w:rsidR="006F7F74">
        <w:rPr>
          <w:rFonts w:ascii="Calibri" w:eastAsiaTheme="minorHAnsi" w:hAnsi="Calibri" w:cs="Calibri"/>
          <w:sz w:val="24"/>
          <w:szCs w:val="24"/>
          <w:lang w:val="en-GB" w:eastAsia="en-US"/>
        </w:rPr>
        <w:t>...</w:t>
      </w:r>
    </w:p>
    <w:p w14:paraId="24FD02DC" w14:textId="4E157755" w:rsidR="00932B57" w:rsidRDefault="00932B57" w:rsidP="00D57D4D">
      <w:pPr>
        <w:pStyle w:val="NoSpacing"/>
        <w:rPr>
          <w:rFonts w:ascii="Calibri" w:eastAsiaTheme="minorHAnsi" w:hAnsi="Calibri" w:cs="Calibri"/>
          <w:sz w:val="24"/>
          <w:szCs w:val="24"/>
          <w:lang w:val="en-GB" w:eastAsia="en-US"/>
        </w:rPr>
      </w:pPr>
    </w:p>
    <w:p w14:paraId="7218F81D" w14:textId="3BC64C2E" w:rsidR="008D7F6B" w:rsidRDefault="00932B57" w:rsidP="00D57D4D">
      <w:pPr>
        <w:pStyle w:val="NoSpacing"/>
        <w:rPr>
          <w:rFonts w:ascii="Calibri" w:eastAsiaTheme="minorHAnsi" w:hAnsi="Calibri" w:cs="Calibri"/>
          <w:sz w:val="24"/>
          <w:szCs w:val="24"/>
          <w:lang w:val="en-GB" w:eastAsia="en-US"/>
        </w:rPr>
      </w:pPr>
      <w:r>
        <w:rPr>
          <w:rFonts w:ascii="Calibri" w:eastAsiaTheme="minorHAnsi" w:hAnsi="Calibri" w:cs="Calibri"/>
          <w:sz w:val="24"/>
          <w:szCs w:val="24"/>
          <w:lang w:val="en-GB" w:eastAsia="en-US"/>
        </w:rPr>
        <w:t>.......................................................................................................................................................</w:t>
      </w:r>
      <w:r w:rsidR="006F7F74">
        <w:rPr>
          <w:rFonts w:ascii="Calibri" w:eastAsiaTheme="minorHAnsi" w:hAnsi="Calibri" w:cs="Calibri"/>
          <w:sz w:val="24"/>
          <w:szCs w:val="24"/>
          <w:lang w:val="en-GB" w:eastAsia="en-US"/>
        </w:rPr>
        <w:t>...</w:t>
      </w:r>
    </w:p>
    <w:p w14:paraId="0009C549" w14:textId="77777777" w:rsidR="00D57D4D" w:rsidRDefault="00D57D4D" w:rsidP="00D57D4D">
      <w:pPr>
        <w:pStyle w:val="NoSpacing"/>
        <w:rPr>
          <w:rFonts w:ascii="Calibri" w:eastAsiaTheme="minorHAnsi" w:hAnsi="Calibri" w:cs="Calibri"/>
          <w:sz w:val="24"/>
          <w:szCs w:val="24"/>
          <w:lang w:val="en-GB" w:eastAsia="en-US"/>
        </w:rPr>
      </w:pPr>
    </w:p>
    <w:p w14:paraId="11E227BC" w14:textId="76B18E2A" w:rsidR="00D57D4D" w:rsidRDefault="00D57D4D" w:rsidP="00D57D4D">
      <w:pPr>
        <w:pStyle w:val="NoSpacing"/>
        <w:rPr>
          <w:rFonts w:ascii="Calibri" w:eastAsiaTheme="minorHAnsi" w:hAnsi="Calibri" w:cs="Calibri"/>
          <w:sz w:val="24"/>
          <w:szCs w:val="24"/>
          <w:lang w:val="en-GB" w:eastAsia="en-US"/>
        </w:rPr>
      </w:pPr>
      <w:r>
        <w:rPr>
          <w:rFonts w:ascii="Calibri" w:eastAsiaTheme="minorHAnsi" w:hAnsi="Calibri" w:cs="Calibri"/>
          <w:sz w:val="24"/>
          <w:szCs w:val="24"/>
          <w:lang w:val="en-GB" w:eastAsia="en-US"/>
        </w:rPr>
        <w:t>1</w:t>
      </w:r>
      <w:r w:rsidR="00024985">
        <w:rPr>
          <w:rFonts w:ascii="Calibri" w:eastAsiaTheme="minorHAnsi" w:hAnsi="Calibri" w:cs="Calibri"/>
          <w:sz w:val="24"/>
          <w:szCs w:val="24"/>
          <w:lang w:val="en-GB" w:eastAsia="en-US"/>
        </w:rPr>
        <w:t>2</w:t>
      </w:r>
      <w:r>
        <w:rPr>
          <w:rFonts w:ascii="Calibri" w:eastAsiaTheme="minorHAnsi" w:hAnsi="Calibri" w:cs="Calibri"/>
          <w:sz w:val="24"/>
          <w:szCs w:val="24"/>
          <w:lang w:val="en-GB" w:eastAsia="en-US"/>
        </w:rPr>
        <w:t>. Did you know your maternal grandparents?</w:t>
      </w:r>
    </w:p>
    <w:p w14:paraId="14A7C8D0" w14:textId="77777777" w:rsidR="00932B57" w:rsidRPr="00647ECE" w:rsidRDefault="00932B57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C1B2334" w14:textId="29FC4309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786C32">
        <w:rPr>
          <w:rFonts w:ascii="Calibri" w:hAnsi="Calibri" w:cs="Calibri"/>
          <w:sz w:val="24"/>
          <w:szCs w:val="24"/>
          <w:lang w:val="en-GB"/>
        </w:rPr>
        <w:t>Grandmother</w:t>
      </w:r>
      <w:r w:rsidR="008D7F6B">
        <w:rPr>
          <w:rFonts w:ascii="Calibri" w:hAnsi="Calibri" w:cs="Calibri"/>
          <w:sz w:val="24"/>
          <w:szCs w:val="24"/>
          <w:lang w:val="en-GB"/>
        </w:rPr>
        <w:t>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</w:t>
      </w:r>
      <w:r w:rsidR="00AF3EA3">
        <w:rPr>
          <w:rFonts w:ascii="Calibri" w:hAnsi="Calibri" w:cs="Calibri"/>
          <w:sz w:val="24"/>
          <w:szCs w:val="24"/>
          <w:lang w:val="en-GB"/>
        </w:rPr>
        <w:t>..</w:t>
      </w:r>
    </w:p>
    <w:p w14:paraId="4BAA5A3C" w14:textId="77777777" w:rsidR="00932B57" w:rsidRPr="00786C32" w:rsidRDefault="00932B57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8224319" w14:textId="45F4CAD0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786C32">
        <w:rPr>
          <w:rFonts w:ascii="Calibri" w:hAnsi="Calibri" w:cs="Calibri"/>
          <w:sz w:val="24"/>
          <w:szCs w:val="24"/>
          <w:lang w:val="en-GB"/>
        </w:rPr>
        <w:t>Grandfather</w:t>
      </w:r>
      <w:r w:rsidR="008D7F6B">
        <w:rPr>
          <w:rFonts w:ascii="Calibri" w:hAnsi="Calibri" w:cs="Calibri"/>
          <w:sz w:val="24"/>
          <w:szCs w:val="24"/>
          <w:lang w:val="en-GB"/>
        </w:rPr>
        <w:t>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</w:t>
      </w:r>
      <w:r w:rsidR="00AF3EA3">
        <w:rPr>
          <w:rFonts w:ascii="Calibri" w:hAnsi="Calibri" w:cs="Calibri"/>
          <w:sz w:val="24"/>
          <w:szCs w:val="24"/>
          <w:lang w:val="en-GB"/>
        </w:rPr>
        <w:t>..</w:t>
      </w:r>
    </w:p>
    <w:p w14:paraId="4574E91A" w14:textId="77777777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11F6E2D" w14:textId="5B157856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</w:t>
      </w:r>
      <w:r w:rsidR="00024985">
        <w:rPr>
          <w:rFonts w:ascii="Calibri" w:hAnsi="Calibri" w:cs="Calibri"/>
          <w:sz w:val="24"/>
          <w:szCs w:val="24"/>
          <w:lang w:val="en-GB"/>
        </w:rPr>
        <w:t>3</w:t>
      </w:r>
      <w:r w:rsidRPr="00647ECE">
        <w:rPr>
          <w:rFonts w:ascii="Calibri" w:hAnsi="Calibri" w:cs="Calibri"/>
          <w:sz w:val="24"/>
          <w:szCs w:val="24"/>
          <w:lang w:val="en-GB"/>
        </w:rPr>
        <w:t>. Father’s name: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</w:t>
      </w:r>
      <w:r w:rsidR="00AF3EA3">
        <w:rPr>
          <w:rFonts w:ascii="Calibri" w:hAnsi="Calibri" w:cs="Calibri"/>
          <w:sz w:val="24"/>
          <w:szCs w:val="24"/>
          <w:lang w:val="en-GB"/>
        </w:rPr>
        <w:t>..</w:t>
      </w:r>
    </w:p>
    <w:p w14:paraId="1DD2851F" w14:textId="77777777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049C8C2" w14:textId="4A0F6306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Date of birth: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</w:t>
      </w:r>
      <w:r w:rsidR="00D51A61">
        <w:rPr>
          <w:rFonts w:ascii="Calibri" w:hAnsi="Calibri" w:cs="Calibri"/>
          <w:sz w:val="24"/>
          <w:szCs w:val="24"/>
          <w:lang w:val="en-GB"/>
        </w:rPr>
        <w:t xml:space="preserve">          </w:t>
      </w:r>
      <w:r w:rsidRPr="00647ECE">
        <w:rPr>
          <w:rFonts w:ascii="Calibri" w:hAnsi="Calibri" w:cs="Calibri"/>
          <w:sz w:val="24"/>
          <w:szCs w:val="24"/>
          <w:lang w:val="en-GB"/>
        </w:rPr>
        <w:t>Date of death: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....</w:t>
      </w:r>
    </w:p>
    <w:p w14:paraId="19A793CB" w14:textId="77777777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CDD9A01" w14:textId="38423460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Place of birth: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</w:t>
      </w:r>
      <w:r w:rsidR="00AF3EA3">
        <w:rPr>
          <w:rFonts w:ascii="Calibri" w:hAnsi="Calibri" w:cs="Calibri"/>
          <w:sz w:val="24"/>
          <w:szCs w:val="24"/>
          <w:lang w:val="en-GB"/>
        </w:rPr>
        <w:t>.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6C69E83C" w14:textId="77777777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5FF37C4" w14:textId="312E2FF8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Occupation(s):</w:t>
      </w:r>
      <w:r w:rsidR="00932B57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....</w:t>
      </w:r>
    </w:p>
    <w:p w14:paraId="1B0B1852" w14:textId="77777777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8ADE3DB" w14:textId="77777777" w:rsidR="00932B57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</w:t>
      </w:r>
      <w:r w:rsidR="00024985">
        <w:rPr>
          <w:rFonts w:ascii="Calibri" w:hAnsi="Calibri" w:cs="Calibri"/>
          <w:sz w:val="24"/>
          <w:szCs w:val="24"/>
          <w:lang w:val="en-GB"/>
        </w:rPr>
        <w:t>4</w:t>
      </w:r>
      <w:r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786C32">
        <w:rPr>
          <w:rFonts w:ascii="Calibri" w:hAnsi="Calibri" w:cs="Calibri"/>
          <w:sz w:val="24"/>
          <w:szCs w:val="24"/>
          <w:lang w:val="en-GB"/>
        </w:rPr>
        <w:t xml:space="preserve">From what city/region/country did your </w:t>
      </w:r>
      <w:r>
        <w:rPr>
          <w:rFonts w:ascii="Calibri" w:hAnsi="Calibri" w:cs="Calibri"/>
          <w:sz w:val="24"/>
          <w:szCs w:val="24"/>
          <w:lang w:val="en-GB"/>
        </w:rPr>
        <w:t>fa</w:t>
      </w:r>
      <w:r w:rsidRPr="00786C32">
        <w:rPr>
          <w:rFonts w:ascii="Calibri" w:hAnsi="Calibri" w:cs="Calibri"/>
          <w:sz w:val="24"/>
          <w:szCs w:val="24"/>
          <w:lang w:val="en-GB"/>
        </w:rPr>
        <w:t>ther’s family emigrate to the UK and Wales?</w:t>
      </w:r>
    </w:p>
    <w:p w14:paraId="0F6A3DC8" w14:textId="77777777" w:rsidR="00932B57" w:rsidRDefault="00932B57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3B0CB86" w14:textId="7E558076" w:rsidR="00D57D4D" w:rsidRPr="00786C32" w:rsidRDefault="00932B57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  <w:r w:rsidR="006F7F74">
        <w:rPr>
          <w:rFonts w:ascii="Calibri" w:hAnsi="Calibri" w:cs="Calibri"/>
          <w:sz w:val="24"/>
          <w:szCs w:val="24"/>
          <w:lang w:val="en-GB"/>
        </w:rPr>
        <w:t>...</w:t>
      </w:r>
      <w:r w:rsidR="00D57D4D" w:rsidRPr="00786C32">
        <w:rPr>
          <w:rFonts w:ascii="Calibri" w:hAnsi="Calibri" w:cs="Calibri"/>
          <w:sz w:val="24"/>
          <w:szCs w:val="24"/>
          <w:lang w:val="en-GB"/>
        </w:rPr>
        <w:tab/>
      </w:r>
      <w:r w:rsidR="006F7F74">
        <w:rPr>
          <w:rFonts w:ascii="Calibri" w:hAnsi="Calibri" w:cs="Calibri"/>
          <w:sz w:val="24"/>
          <w:szCs w:val="24"/>
          <w:lang w:val="en-GB"/>
        </w:rPr>
        <w:t>.</w:t>
      </w:r>
      <w:r w:rsidR="00D57D4D" w:rsidRPr="00786C32">
        <w:rPr>
          <w:rFonts w:ascii="Calibri" w:hAnsi="Calibri" w:cs="Calibri"/>
          <w:sz w:val="24"/>
          <w:szCs w:val="24"/>
          <w:lang w:val="en-GB"/>
        </w:rPr>
        <w:tab/>
      </w:r>
      <w:r w:rsidR="00D57D4D" w:rsidRPr="00786C32">
        <w:rPr>
          <w:rFonts w:ascii="Calibri" w:hAnsi="Calibri" w:cs="Calibri"/>
          <w:sz w:val="24"/>
          <w:szCs w:val="24"/>
          <w:lang w:val="en-GB"/>
        </w:rPr>
        <w:tab/>
      </w:r>
      <w:r w:rsidR="00D57D4D" w:rsidRPr="00786C32">
        <w:rPr>
          <w:rFonts w:ascii="Calibri" w:hAnsi="Calibri" w:cs="Calibri"/>
          <w:sz w:val="24"/>
          <w:szCs w:val="24"/>
          <w:lang w:val="en-GB"/>
        </w:rPr>
        <w:tab/>
      </w:r>
    </w:p>
    <w:p w14:paraId="007C7CF8" w14:textId="2DD27815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786C32">
        <w:rPr>
          <w:rFonts w:ascii="Calibri" w:hAnsi="Calibri" w:cs="Calibri"/>
          <w:sz w:val="24"/>
          <w:szCs w:val="24"/>
          <w:lang w:val="en-GB"/>
        </w:rPr>
        <w:t>Date:</w:t>
      </w:r>
      <w:r w:rsidR="006F7F74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..............................................................................................................................................</w:t>
      </w:r>
    </w:p>
    <w:p w14:paraId="42D2ECCB" w14:textId="77777777" w:rsidR="00D57D4D" w:rsidRPr="00786C32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0D2F227" w14:textId="0CC99E81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</w:t>
      </w:r>
      <w:r w:rsidR="00024985">
        <w:rPr>
          <w:rFonts w:ascii="Calibri" w:hAnsi="Calibri" w:cs="Calibri"/>
          <w:sz w:val="24"/>
          <w:szCs w:val="24"/>
          <w:lang w:val="en-GB"/>
        </w:rPr>
        <w:t>5</w:t>
      </w:r>
      <w:r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786C32">
        <w:rPr>
          <w:rFonts w:ascii="Calibri" w:hAnsi="Calibri" w:cs="Calibri"/>
          <w:sz w:val="24"/>
          <w:szCs w:val="24"/>
          <w:lang w:val="en-GB"/>
        </w:rPr>
        <w:t xml:space="preserve">If possible, list the places where your </w:t>
      </w:r>
      <w:r>
        <w:rPr>
          <w:rFonts w:ascii="Calibri" w:hAnsi="Calibri" w:cs="Calibri"/>
          <w:sz w:val="24"/>
          <w:szCs w:val="24"/>
          <w:lang w:val="en-GB"/>
        </w:rPr>
        <w:t>fa</w:t>
      </w:r>
      <w:r w:rsidRPr="00786C32">
        <w:rPr>
          <w:rFonts w:ascii="Calibri" w:hAnsi="Calibri" w:cs="Calibri"/>
          <w:sz w:val="24"/>
          <w:szCs w:val="24"/>
          <w:lang w:val="en-GB"/>
        </w:rPr>
        <w:t>ther and grandparents lived:</w:t>
      </w:r>
      <w:r w:rsidR="006F7F74">
        <w:rPr>
          <w:rFonts w:ascii="Calibri" w:hAnsi="Calibri" w:cs="Calibri"/>
          <w:sz w:val="24"/>
          <w:szCs w:val="24"/>
          <w:lang w:val="en-GB"/>
        </w:rPr>
        <w:t xml:space="preserve">     ...................................</w:t>
      </w:r>
    </w:p>
    <w:p w14:paraId="0238E710" w14:textId="5C05039D" w:rsidR="006F7F74" w:rsidRDefault="006F7F74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7687DB9" w14:textId="471F09D9" w:rsidR="006F7F74" w:rsidRDefault="006F7F74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73EA8CD5" w14:textId="77777777" w:rsidR="00C1449F" w:rsidRPr="00786C32" w:rsidRDefault="00C1449F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7A08F45" w14:textId="77777777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55A52062" w14:textId="21207C83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</w:t>
      </w:r>
      <w:r w:rsidR="00024985">
        <w:rPr>
          <w:rFonts w:ascii="Calibri" w:hAnsi="Calibri" w:cs="Calibri"/>
          <w:sz w:val="24"/>
          <w:szCs w:val="24"/>
          <w:lang w:val="en-GB"/>
        </w:rPr>
        <w:t>6</w:t>
      </w:r>
      <w:r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786C32">
        <w:rPr>
          <w:rFonts w:ascii="Calibri" w:hAnsi="Calibri" w:cs="Calibri"/>
          <w:sz w:val="24"/>
          <w:szCs w:val="24"/>
          <w:lang w:val="en-GB"/>
        </w:rPr>
        <w:t xml:space="preserve">Did you know your </w:t>
      </w:r>
      <w:r>
        <w:rPr>
          <w:rFonts w:ascii="Calibri" w:hAnsi="Calibri" w:cs="Calibri"/>
          <w:sz w:val="24"/>
          <w:szCs w:val="24"/>
          <w:lang w:val="en-GB"/>
        </w:rPr>
        <w:t>p</w:t>
      </w:r>
      <w:r w:rsidRPr="00786C32">
        <w:rPr>
          <w:rFonts w:ascii="Calibri" w:hAnsi="Calibri" w:cs="Calibri"/>
          <w:sz w:val="24"/>
          <w:szCs w:val="24"/>
          <w:lang w:val="en-GB"/>
        </w:rPr>
        <w:t>aternal grandparents?</w:t>
      </w:r>
    </w:p>
    <w:p w14:paraId="765565C8" w14:textId="77777777" w:rsidR="006F7F74" w:rsidRDefault="006F7F74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AD83308" w14:textId="17A2A508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Grandmother</w:t>
      </w:r>
      <w:r w:rsidR="00C1449F">
        <w:rPr>
          <w:rFonts w:ascii="Calibri" w:hAnsi="Calibri" w:cs="Calibri"/>
          <w:sz w:val="24"/>
          <w:szCs w:val="24"/>
          <w:lang w:val="en-GB"/>
        </w:rPr>
        <w:t>:</w:t>
      </w:r>
      <w:r w:rsidR="006F7F74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</w:t>
      </w:r>
    </w:p>
    <w:p w14:paraId="6CA46872" w14:textId="77777777" w:rsidR="006F7F74" w:rsidRDefault="006F7F74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32A952C" w14:textId="55A1DA9A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Grandfather</w:t>
      </w:r>
      <w:r w:rsidR="00C1449F">
        <w:rPr>
          <w:rFonts w:ascii="Calibri" w:hAnsi="Calibri" w:cs="Calibri"/>
          <w:sz w:val="24"/>
          <w:szCs w:val="24"/>
          <w:lang w:val="en-GB"/>
        </w:rPr>
        <w:t>:</w:t>
      </w:r>
      <w:r w:rsidR="006F7F74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..................................................................................................................................</w:t>
      </w:r>
    </w:p>
    <w:p w14:paraId="63A97599" w14:textId="77777777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7116CC2" w14:textId="5D2535DE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1</w:t>
      </w:r>
      <w:r w:rsidR="00024985">
        <w:rPr>
          <w:rFonts w:ascii="Calibri" w:hAnsi="Calibri" w:cs="Calibri"/>
          <w:sz w:val="24"/>
          <w:szCs w:val="24"/>
          <w:lang w:val="en-GB"/>
        </w:rPr>
        <w:t>7</w:t>
      </w:r>
      <w:r w:rsidRPr="00647ECE">
        <w:rPr>
          <w:rFonts w:ascii="Calibri" w:hAnsi="Calibri" w:cs="Calibri"/>
          <w:sz w:val="24"/>
          <w:szCs w:val="24"/>
          <w:lang w:val="en-GB"/>
        </w:rPr>
        <w:t xml:space="preserve">. Name of </w:t>
      </w:r>
      <w:r w:rsidR="00331746" w:rsidRPr="00647ECE">
        <w:rPr>
          <w:rFonts w:ascii="Calibri" w:hAnsi="Calibri" w:cs="Calibri"/>
          <w:sz w:val="24"/>
          <w:szCs w:val="24"/>
          <w:lang w:val="en-GB"/>
        </w:rPr>
        <w:t>stepparent</w:t>
      </w:r>
      <w:r w:rsidRPr="00647ECE">
        <w:rPr>
          <w:rFonts w:ascii="Calibri" w:hAnsi="Calibri" w:cs="Calibri"/>
          <w:sz w:val="24"/>
          <w:szCs w:val="24"/>
          <w:lang w:val="en-GB"/>
        </w:rPr>
        <w:t>, guardian or other (if applicable):</w:t>
      </w:r>
      <w:r w:rsidR="006F7F74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</w:t>
      </w:r>
    </w:p>
    <w:p w14:paraId="72864A2E" w14:textId="77777777" w:rsidR="00D57D4D" w:rsidRPr="00647ECE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4D8C2B8" w14:textId="59494E3A" w:rsidR="00D57D4D" w:rsidRDefault="00D57D4D" w:rsidP="00D57D4D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1</w:t>
      </w:r>
      <w:r w:rsidR="00024985">
        <w:rPr>
          <w:rFonts w:ascii="Calibri" w:hAnsi="Calibri" w:cs="Calibri"/>
          <w:sz w:val="24"/>
          <w:szCs w:val="24"/>
          <w:lang w:val="en-GB"/>
        </w:rPr>
        <w:t>8</w:t>
      </w:r>
      <w:r w:rsidRPr="00647ECE">
        <w:rPr>
          <w:rFonts w:ascii="Calibri" w:hAnsi="Calibri" w:cs="Calibri"/>
          <w:sz w:val="24"/>
          <w:szCs w:val="24"/>
          <w:lang w:val="en-GB"/>
        </w:rPr>
        <w:t>. Siblings:</w:t>
      </w:r>
      <w:r w:rsidR="006F7F74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  <w:lang w:val="en-GB"/>
        </w:rPr>
        <w:tab/>
      </w:r>
    </w:p>
    <w:p w14:paraId="53FDF8EF" w14:textId="02C2F132" w:rsidR="00094DBF" w:rsidRDefault="006F7F74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57306614" w14:textId="77777777" w:rsidR="006F7F74" w:rsidRDefault="006F7F74" w:rsidP="007E0061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8BFC923" w14:textId="0BABC1A4" w:rsidR="007E0061" w:rsidRPr="005908CC" w:rsidRDefault="007E0061" w:rsidP="007E0061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  <w:r w:rsidRPr="005908CC">
        <w:rPr>
          <w:rFonts w:ascii="Calibri" w:hAnsi="Calibri" w:cs="Calibri"/>
          <w:b/>
          <w:bCs/>
          <w:sz w:val="24"/>
          <w:szCs w:val="24"/>
          <w:lang w:val="en-GB"/>
        </w:rPr>
        <w:lastRenderedPageBreak/>
        <w:t>RELIGIOUS AFFILIATIONS/IDENTIFICATIONS</w:t>
      </w:r>
      <w:r w:rsidR="00C1449F" w:rsidRPr="005908CC">
        <w:rPr>
          <w:rFonts w:ascii="Calibri" w:hAnsi="Calibri" w:cs="Calibri"/>
          <w:b/>
          <w:bCs/>
          <w:sz w:val="24"/>
          <w:szCs w:val="24"/>
          <w:lang w:val="en-GB"/>
        </w:rPr>
        <w:t xml:space="preserve">. </w:t>
      </w:r>
    </w:p>
    <w:p w14:paraId="70944E1B" w14:textId="77777777" w:rsidR="007E0061" w:rsidRPr="00647ECE" w:rsidRDefault="007E0061" w:rsidP="007E006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4854E89" w14:textId="07A3140A" w:rsidR="007E0061" w:rsidRDefault="007E0061" w:rsidP="007E006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1</w:t>
      </w:r>
      <w:r w:rsidR="00024985">
        <w:rPr>
          <w:rFonts w:ascii="Calibri" w:hAnsi="Calibri" w:cs="Calibri"/>
          <w:sz w:val="24"/>
          <w:szCs w:val="24"/>
          <w:lang w:val="en-GB"/>
        </w:rPr>
        <w:t>9</w:t>
      </w:r>
      <w:r w:rsidRPr="00647ECE">
        <w:rPr>
          <w:rFonts w:ascii="Calibri" w:hAnsi="Calibri" w:cs="Calibri"/>
          <w:sz w:val="24"/>
          <w:szCs w:val="24"/>
          <w:lang w:val="en-GB"/>
        </w:rPr>
        <w:t>. Did your family belong to a synagogue? What denomination</w:t>
      </w:r>
      <w:proofErr w:type="gramStart"/>
      <w:r w:rsidRPr="00647ECE">
        <w:rPr>
          <w:rFonts w:ascii="Calibri" w:hAnsi="Calibri" w:cs="Calibri"/>
          <w:sz w:val="24"/>
          <w:szCs w:val="24"/>
          <w:lang w:val="en-GB"/>
        </w:rPr>
        <w:t>?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</w:t>
      </w:r>
      <w:proofErr w:type="gramEnd"/>
      <w:r w:rsidR="00AF3EA3">
        <w:rPr>
          <w:rFonts w:ascii="Calibri" w:hAnsi="Calibri" w:cs="Calibri"/>
          <w:sz w:val="24"/>
          <w:szCs w:val="24"/>
          <w:lang w:val="en-GB"/>
        </w:rPr>
        <w:t xml:space="preserve">   ..............................................</w:t>
      </w:r>
    </w:p>
    <w:p w14:paraId="41A76C94" w14:textId="77777777" w:rsidR="00C1449F" w:rsidRPr="00647ECE" w:rsidRDefault="00C1449F" w:rsidP="007E006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BA70C88" w14:textId="3024D595" w:rsidR="007E0061" w:rsidRDefault="00024985" w:rsidP="007E006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20</w:t>
      </w:r>
      <w:r w:rsidR="007E0061" w:rsidRPr="00647ECE">
        <w:rPr>
          <w:rFonts w:ascii="Calibri" w:hAnsi="Calibri" w:cs="Calibri"/>
          <w:sz w:val="24"/>
          <w:szCs w:val="24"/>
          <w:lang w:val="en-GB"/>
        </w:rPr>
        <w:t>. Do you currently belong to a synagogue? What denomination</w:t>
      </w:r>
      <w:proofErr w:type="gramStart"/>
      <w:r w:rsidR="00AF3EA3" w:rsidRPr="00647ECE">
        <w:rPr>
          <w:rFonts w:ascii="Calibri" w:hAnsi="Calibri" w:cs="Calibri"/>
          <w:sz w:val="24"/>
          <w:szCs w:val="24"/>
          <w:lang w:val="en-GB"/>
        </w:rPr>
        <w:t>?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</w:t>
      </w:r>
      <w:proofErr w:type="gramEnd"/>
      <w:r w:rsidR="00AF3EA3">
        <w:rPr>
          <w:rFonts w:ascii="Calibri" w:hAnsi="Calibri" w:cs="Calibri"/>
          <w:sz w:val="24"/>
          <w:szCs w:val="24"/>
          <w:lang w:val="en-GB"/>
        </w:rPr>
        <w:t xml:space="preserve">   ............................................</w:t>
      </w:r>
      <w:r w:rsidR="007E0061" w:rsidRPr="00647ECE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6200E68B" w14:textId="77777777" w:rsidR="00C1449F" w:rsidRPr="00647ECE" w:rsidRDefault="00C1449F" w:rsidP="007E006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D249E0B" w14:textId="1D04A75C" w:rsidR="007E0061" w:rsidRDefault="007E0061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4844494" w14:textId="7AB142A1" w:rsidR="00445994" w:rsidRPr="005908CC" w:rsidRDefault="00445994" w:rsidP="00445994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  <w:r w:rsidRPr="005908CC">
        <w:rPr>
          <w:rFonts w:ascii="Calibri" w:hAnsi="Calibri" w:cs="Calibri"/>
          <w:b/>
          <w:bCs/>
          <w:sz w:val="24"/>
          <w:szCs w:val="24"/>
          <w:lang w:val="en-GB"/>
        </w:rPr>
        <w:t>EDUCATIONAL BACKGROUND</w:t>
      </w:r>
      <w:r w:rsidR="00C1449F" w:rsidRPr="005908CC">
        <w:rPr>
          <w:rFonts w:ascii="Calibri" w:hAnsi="Calibri" w:cs="Calibri"/>
          <w:b/>
          <w:bCs/>
          <w:sz w:val="24"/>
          <w:szCs w:val="24"/>
          <w:lang w:val="en-GB"/>
        </w:rPr>
        <w:t>.</w:t>
      </w:r>
    </w:p>
    <w:p w14:paraId="5147BB3B" w14:textId="77777777" w:rsidR="00445994" w:rsidRPr="00647ECE" w:rsidRDefault="00445994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7E69BA0" w14:textId="4648093C" w:rsidR="00445994" w:rsidRDefault="00445994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</w:t>
      </w:r>
      <w:r w:rsidR="00024985">
        <w:rPr>
          <w:rFonts w:ascii="Calibri" w:hAnsi="Calibri" w:cs="Calibri"/>
          <w:sz w:val="24"/>
          <w:szCs w:val="24"/>
          <w:lang w:val="en-GB"/>
        </w:rPr>
        <w:t>1</w:t>
      </w:r>
      <w:r w:rsidRPr="00647ECE">
        <w:rPr>
          <w:rFonts w:ascii="Calibri" w:hAnsi="Calibri" w:cs="Calibri"/>
          <w:sz w:val="24"/>
          <w:szCs w:val="24"/>
          <w:lang w:val="en-GB"/>
        </w:rPr>
        <w:t>. Please list all schools attended for your general education: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</w:t>
      </w:r>
    </w:p>
    <w:p w14:paraId="54971C43" w14:textId="44240B89" w:rsidR="00AF3EA3" w:rsidRDefault="00AF3EA3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5DB4E67" w14:textId="3735221F" w:rsidR="00AF3EA3" w:rsidRPr="00647ECE" w:rsidRDefault="00AF3EA3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74ED371E" w14:textId="77777777" w:rsidR="00445994" w:rsidRPr="00647ECE" w:rsidRDefault="00445994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B686C9D" w14:textId="77777777" w:rsidR="00445994" w:rsidRPr="00647ECE" w:rsidRDefault="00445994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01BA07A" w14:textId="3E423491" w:rsidR="00445994" w:rsidRPr="00647ECE" w:rsidRDefault="00445994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</w:t>
      </w:r>
      <w:r w:rsidR="00024985">
        <w:rPr>
          <w:rFonts w:ascii="Calibri" w:hAnsi="Calibri" w:cs="Calibri"/>
          <w:sz w:val="24"/>
          <w:szCs w:val="24"/>
          <w:lang w:val="en-GB"/>
        </w:rPr>
        <w:t>2</w:t>
      </w:r>
      <w:r w:rsidRPr="00647ECE">
        <w:rPr>
          <w:rFonts w:ascii="Calibri" w:hAnsi="Calibri" w:cs="Calibri"/>
          <w:sz w:val="24"/>
          <w:szCs w:val="24"/>
          <w:lang w:val="en-GB"/>
        </w:rPr>
        <w:t>. Please list all schools attended for your Jewish education: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</w:t>
      </w:r>
    </w:p>
    <w:p w14:paraId="3EE808D7" w14:textId="77777777" w:rsidR="00445994" w:rsidRPr="00647ECE" w:rsidRDefault="00445994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66A7F380" w14:textId="60E30C7E" w:rsidR="00445994" w:rsidRDefault="00AF3EA3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016328B3" w14:textId="541D1638" w:rsidR="00AF3EA3" w:rsidRDefault="00AF3EA3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AEA4F36" w14:textId="77777777" w:rsidR="00AF3EA3" w:rsidRPr="00647ECE" w:rsidRDefault="00AF3EA3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54356418" w14:textId="5C480BFC" w:rsidR="00445994" w:rsidRPr="005908CC" w:rsidRDefault="00445994" w:rsidP="00445994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  <w:r w:rsidRPr="005908CC">
        <w:rPr>
          <w:rFonts w:ascii="Calibri" w:hAnsi="Calibri" w:cs="Calibri"/>
          <w:b/>
          <w:bCs/>
          <w:sz w:val="24"/>
          <w:szCs w:val="24"/>
          <w:lang w:val="en-GB"/>
        </w:rPr>
        <w:t>WORK (PAID AND VOLUNTARY)</w:t>
      </w:r>
      <w:r w:rsidR="008A0DD8" w:rsidRPr="005908CC">
        <w:rPr>
          <w:rFonts w:ascii="Calibri" w:hAnsi="Calibri" w:cs="Calibri"/>
          <w:b/>
          <w:bCs/>
          <w:sz w:val="24"/>
          <w:szCs w:val="24"/>
          <w:lang w:val="en-GB"/>
        </w:rPr>
        <w:t>.</w:t>
      </w:r>
    </w:p>
    <w:p w14:paraId="1F4DCA75" w14:textId="77777777" w:rsidR="00445994" w:rsidRPr="00647ECE" w:rsidRDefault="00445994" w:rsidP="00445994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97DE1B1" w14:textId="7BB6128E" w:rsidR="00C907CE" w:rsidRDefault="00C907CE" w:rsidP="00C907CE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</w:t>
      </w:r>
      <w:r w:rsidR="00024985">
        <w:rPr>
          <w:rFonts w:ascii="Calibri" w:hAnsi="Calibri" w:cs="Calibri"/>
          <w:sz w:val="24"/>
          <w:szCs w:val="24"/>
          <w:lang w:val="en-GB"/>
        </w:rPr>
        <w:t>3</w:t>
      </w:r>
      <w:r w:rsidRPr="00647ECE">
        <w:rPr>
          <w:rFonts w:ascii="Calibri" w:hAnsi="Calibri" w:cs="Calibri"/>
          <w:sz w:val="24"/>
          <w:szCs w:val="24"/>
          <w:lang w:val="en-GB"/>
        </w:rPr>
        <w:t>. Please list all occupation(s) for which you received training: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</w:t>
      </w:r>
    </w:p>
    <w:p w14:paraId="03F9803C" w14:textId="77777777" w:rsidR="00C1449F" w:rsidRPr="00647ECE" w:rsidRDefault="00C1449F" w:rsidP="00C907CE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D4804CA" w14:textId="77777777" w:rsidR="00C907CE" w:rsidRPr="00647ECE" w:rsidRDefault="00C907CE" w:rsidP="00C907CE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EEC89C8" w14:textId="34C1B846" w:rsidR="00C907CE" w:rsidRDefault="00C907CE" w:rsidP="00C907CE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2</w:t>
      </w:r>
      <w:r w:rsidR="00024985">
        <w:rPr>
          <w:rFonts w:ascii="Calibri" w:hAnsi="Calibri" w:cs="Calibri"/>
          <w:sz w:val="24"/>
          <w:szCs w:val="24"/>
          <w:lang w:val="en-GB"/>
        </w:rPr>
        <w:t>4</w:t>
      </w:r>
      <w:r w:rsidRPr="00647ECE">
        <w:rPr>
          <w:rFonts w:ascii="Calibri" w:hAnsi="Calibri" w:cs="Calibri"/>
          <w:sz w:val="24"/>
          <w:szCs w:val="24"/>
          <w:lang w:val="en-GB"/>
        </w:rPr>
        <w:t>. Paid employment/jobs held: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</w:t>
      </w:r>
    </w:p>
    <w:p w14:paraId="7B3CCC44" w14:textId="77777777" w:rsidR="00C1449F" w:rsidRPr="00647ECE" w:rsidRDefault="00C1449F" w:rsidP="00C907CE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569530F6" w14:textId="68D6238A" w:rsidR="00445994" w:rsidRDefault="00445994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9031E5A" w14:textId="14AD129A" w:rsidR="00E30091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2</w:t>
      </w:r>
      <w:r w:rsidR="00E647BA">
        <w:rPr>
          <w:rFonts w:ascii="Calibri" w:hAnsi="Calibri" w:cs="Calibri"/>
          <w:sz w:val="24"/>
          <w:szCs w:val="24"/>
          <w:lang w:val="en-GB"/>
        </w:rPr>
        <w:t>5</w:t>
      </w:r>
      <w:r w:rsidRPr="00647ECE">
        <w:rPr>
          <w:rFonts w:ascii="Calibri" w:hAnsi="Calibri" w:cs="Calibri"/>
          <w:sz w:val="24"/>
          <w:szCs w:val="24"/>
          <w:lang w:val="en-GB"/>
        </w:rPr>
        <w:t>. Please list any volunteer work (community, religious, charitable</w:t>
      </w:r>
      <w:r w:rsidR="00517FE8">
        <w:rPr>
          <w:rFonts w:ascii="Calibri" w:hAnsi="Calibri" w:cs="Calibri"/>
          <w:sz w:val="24"/>
          <w:szCs w:val="24"/>
          <w:lang w:val="en-GB"/>
        </w:rPr>
        <w:t>,</w:t>
      </w:r>
      <w:r w:rsidRPr="00647ECE">
        <w:rPr>
          <w:rFonts w:ascii="Calibri" w:hAnsi="Calibri" w:cs="Calibri"/>
          <w:sz w:val="24"/>
          <w:szCs w:val="24"/>
          <w:lang w:val="en-GB"/>
        </w:rPr>
        <w:t xml:space="preserve"> and/or political) that has had any personal significance:</w:t>
      </w:r>
    </w:p>
    <w:p w14:paraId="4EAF55FE" w14:textId="6F2B9C52" w:rsidR="00AF3EA3" w:rsidRDefault="00AF3EA3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E278549" w14:textId="6CE7C9DE" w:rsidR="00AF3EA3" w:rsidRDefault="00AF3EA3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39B8B89F" w14:textId="77777777" w:rsidR="00C1449F" w:rsidRPr="00647ECE" w:rsidRDefault="00C1449F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7B06E24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2724265" w14:textId="1851E08B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2</w:t>
      </w:r>
      <w:r w:rsidR="00E647BA">
        <w:rPr>
          <w:rFonts w:ascii="Calibri" w:hAnsi="Calibri" w:cs="Calibri"/>
          <w:sz w:val="24"/>
          <w:szCs w:val="24"/>
          <w:lang w:val="en-GB"/>
        </w:rPr>
        <w:t>6</w:t>
      </w:r>
      <w:r w:rsidRPr="00647ECE">
        <w:rPr>
          <w:rFonts w:ascii="Calibri" w:hAnsi="Calibri" w:cs="Calibri"/>
          <w:sz w:val="24"/>
          <w:szCs w:val="24"/>
          <w:lang w:val="en-GB"/>
        </w:rPr>
        <w:t>. Hobbies and special interests: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</w:t>
      </w:r>
    </w:p>
    <w:p w14:paraId="246A181A" w14:textId="3EBDA6D7" w:rsidR="00E30091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3EC0635" w14:textId="77777777" w:rsidR="00331746" w:rsidRDefault="00331746" w:rsidP="0033174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ABDB48B" w14:textId="5BDDB838" w:rsidR="00E30091" w:rsidRPr="005908CC" w:rsidRDefault="00662E93" w:rsidP="00E30091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  <w:r w:rsidRPr="005908CC">
        <w:rPr>
          <w:rFonts w:ascii="Calibri" w:hAnsi="Calibri" w:cs="Calibri"/>
          <w:b/>
          <w:bCs/>
          <w:sz w:val="24"/>
          <w:szCs w:val="24"/>
          <w:lang w:val="en-GB"/>
        </w:rPr>
        <w:t>YOUR FAMILY</w:t>
      </w:r>
      <w:r w:rsidR="008A0DD8" w:rsidRPr="005908CC">
        <w:rPr>
          <w:rFonts w:ascii="Calibri" w:hAnsi="Calibri" w:cs="Calibri"/>
          <w:b/>
          <w:bCs/>
          <w:sz w:val="24"/>
          <w:szCs w:val="24"/>
          <w:lang w:val="en-GB"/>
        </w:rPr>
        <w:t>.</w:t>
      </w:r>
    </w:p>
    <w:p w14:paraId="1AC410FD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6ECC813D" w14:textId="4E8D205A" w:rsidR="00E30091" w:rsidRPr="00647ECE" w:rsidRDefault="007430C6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27</w:t>
      </w:r>
      <w:r w:rsidR="00E30091" w:rsidRPr="00647ECE">
        <w:rPr>
          <w:rFonts w:ascii="Calibri" w:hAnsi="Calibri" w:cs="Calibri"/>
          <w:sz w:val="24"/>
          <w:szCs w:val="24"/>
          <w:lang w:val="en-GB"/>
        </w:rPr>
        <w:t xml:space="preserve">. What best describes your </w:t>
      </w:r>
      <w:proofErr w:type="gramStart"/>
      <w:r w:rsidR="00E30091" w:rsidRPr="00647ECE">
        <w:rPr>
          <w:rFonts w:ascii="Calibri" w:hAnsi="Calibri" w:cs="Calibri"/>
          <w:sz w:val="24"/>
          <w:szCs w:val="24"/>
          <w:lang w:val="en-GB"/>
        </w:rPr>
        <w:t>current status</w:t>
      </w:r>
      <w:proofErr w:type="gramEnd"/>
      <w:r w:rsidR="00E30091" w:rsidRPr="00647ECE">
        <w:rPr>
          <w:rFonts w:ascii="Calibri" w:hAnsi="Calibri" w:cs="Calibri"/>
          <w:sz w:val="24"/>
          <w:szCs w:val="24"/>
          <w:lang w:val="en-GB"/>
        </w:rPr>
        <w:t xml:space="preserve"> (check one):</w:t>
      </w:r>
    </w:p>
    <w:p w14:paraId="3686FE5E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3D923B4" w14:textId="74FF7873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786C32">
        <w:rPr>
          <w:rFonts w:ascii="Calibri" w:hAnsi="Calibri" w:cs="Calibri"/>
          <w:sz w:val="24"/>
          <w:szCs w:val="24"/>
          <w:lang w:val="en-GB"/>
        </w:rPr>
        <w:t>Married</w:t>
      </w:r>
      <w:r w:rsidR="00517FE8">
        <w:rPr>
          <w:rFonts w:ascii="Calibri" w:hAnsi="Calibri" w:cs="Calibri"/>
          <w:sz w:val="24"/>
          <w:szCs w:val="24"/>
          <w:lang w:val="en-GB"/>
        </w:rPr>
        <w:t xml:space="preserve"> / </w:t>
      </w:r>
      <w:r w:rsidRPr="00786C32">
        <w:rPr>
          <w:rFonts w:ascii="Calibri" w:hAnsi="Calibri" w:cs="Calibri"/>
          <w:sz w:val="24"/>
          <w:szCs w:val="24"/>
          <w:lang w:val="en-GB"/>
        </w:rPr>
        <w:t>Committed relationsh</w:t>
      </w:r>
      <w:r w:rsidR="00517FE8">
        <w:rPr>
          <w:rFonts w:ascii="Calibri" w:hAnsi="Calibri" w:cs="Calibri"/>
          <w:sz w:val="24"/>
          <w:szCs w:val="24"/>
          <w:lang w:val="en-GB"/>
        </w:rPr>
        <w:t xml:space="preserve">ip / </w:t>
      </w:r>
      <w:r w:rsidRPr="00786C32">
        <w:rPr>
          <w:rFonts w:ascii="Calibri" w:hAnsi="Calibri" w:cs="Calibri"/>
          <w:sz w:val="24"/>
          <w:szCs w:val="24"/>
          <w:lang w:val="en-GB"/>
        </w:rPr>
        <w:t>Single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17FE8">
        <w:rPr>
          <w:rFonts w:ascii="Calibri" w:hAnsi="Calibri" w:cs="Calibri"/>
          <w:sz w:val="24"/>
          <w:szCs w:val="24"/>
          <w:lang w:val="en-GB"/>
        </w:rPr>
        <w:t xml:space="preserve">/ </w:t>
      </w:r>
      <w:r w:rsidRPr="00786C32">
        <w:rPr>
          <w:rFonts w:ascii="Calibri" w:hAnsi="Calibri" w:cs="Calibri"/>
          <w:sz w:val="24"/>
          <w:szCs w:val="24"/>
          <w:lang w:val="en-GB"/>
        </w:rPr>
        <w:t>Widowed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17FE8">
        <w:rPr>
          <w:rFonts w:ascii="Calibri" w:hAnsi="Calibri" w:cs="Calibri"/>
          <w:sz w:val="24"/>
          <w:szCs w:val="24"/>
          <w:lang w:val="en-GB"/>
        </w:rPr>
        <w:t>/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86C32">
        <w:rPr>
          <w:rFonts w:ascii="Calibri" w:hAnsi="Calibri" w:cs="Calibri"/>
          <w:sz w:val="24"/>
          <w:szCs w:val="24"/>
          <w:lang w:val="en-GB"/>
        </w:rPr>
        <w:t>Divorced</w:t>
      </w:r>
      <w:r>
        <w:rPr>
          <w:rFonts w:ascii="Calibri" w:hAnsi="Calibri" w:cs="Calibri"/>
          <w:sz w:val="24"/>
          <w:szCs w:val="24"/>
          <w:lang w:val="en-GB"/>
        </w:rPr>
        <w:tab/>
      </w:r>
    </w:p>
    <w:p w14:paraId="6C3B9C23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5E1CC59" w14:textId="53D70C39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Date of marriage:</w:t>
      </w:r>
      <w:r w:rsidR="00AF3EA3">
        <w:rPr>
          <w:rFonts w:ascii="Calibri" w:hAnsi="Calibri" w:cs="Calibri"/>
          <w:noProof/>
          <w:sz w:val="24"/>
          <w:szCs w:val="24"/>
          <w:lang w:val="en-GB"/>
        </w:rPr>
        <w:t xml:space="preserve">     ..........................................................................................................................</w:t>
      </w:r>
    </w:p>
    <w:p w14:paraId="02693FE3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AC49ADE" w14:textId="3CCF4CA3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Husband</w:t>
      </w:r>
      <w:r w:rsidR="002328C1">
        <w:rPr>
          <w:rFonts w:ascii="Calibri" w:hAnsi="Calibri" w:cs="Calibri"/>
          <w:sz w:val="24"/>
          <w:szCs w:val="24"/>
          <w:lang w:val="en-GB"/>
        </w:rPr>
        <w:t>’s</w:t>
      </w:r>
      <w:r w:rsidRPr="00647ECE">
        <w:rPr>
          <w:rFonts w:ascii="Calibri" w:hAnsi="Calibri" w:cs="Calibri"/>
          <w:sz w:val="24"/>
          <w:szCs w:val="24"/>
          <w:lang w:val="en-GB"/>
        </w:rPr>
        <w:t>/</w:t>
      </w:r>
      <w:r w:rsidR="00F170E6">
        <w:rPr>
          <w:rFonts w:ascii="Calibri" w:hAnsi="Calibri" w:cs="Calibri"/>
          <w:sz w:val="24"/>
          <w:szCs w:val="24"/>
          <w:lang w:val="en-GB"/>
        </w:rPr>
        <w:t>Wife’s/</w:t>
      </w:r>
      <w:r w:rsidRPr="00647ECE">
        <w:rPr>
          <w:rFonts w:ascii="Calibri" w:hAnsi="Calibri" w:cs="Calibri"/>
          <w:sz w:val="24"/>
          <w:szCs w:val="24"/>
          <w:lang w:val="en-GB"/>
        </w:rPr>
        <w:t>Partner’s name: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</w:t>
      </w:r>
      <w:r w:rsidRPr="001A65EF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</w:p>
    <w:p w14:paraId="0376015C" w14:textId="77777777" w:rsidR="00E30091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611ECE35" w14:textId="51892608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lastRenderedPageBreak/>
        <w:t>Date of birth: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</w:t>
      </w:r>
      <w:r w:rsidR="005E0202">
        <w:rPr>
          <w:rFonts w:ascii="Calibri" w:hAnsi="Calibri" w:cs="Calibri"/>
          <w:sz w:val="24"/>
          <w:szCs w:val="24"/>
          <w:lang w:val="en-GB"/>
        </w:rPr>
        <w:t xml:space="preserve">   </w:t>
      </w:r>
      <w:r w:rsidRPr="00647ECE">
        <w:rPr>
          <w:rFonts w:ascii="Calibri" w:hAnsi="Calibri" w:cs="Calibri"/>
          <w:sz w:val="24"/>
          <w:szCs w:val="24"/>
          <w:lang w:val="en-GB"/>
        </w:rPr>
        <w:t>If deceased, date of death: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</w:t>
      </w:r>
    </w:p>
    <w:p w14:paraId="75D9B266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B9DE984" w14:textId="6590FCB5" w:rsidR="00E30091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Place of birth: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</w:t>
      </w:r>
    </w:p>
    <w:p w14:paraId="34144D89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9EF5FC8" w14:textId="145C5668" w:rsidR="00E30091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 w:rsidRPr="00647ECE">
        <w:rPr>
          <w:rFonts w:ascii="Calibri" w:hAnsi="Calibri" w:cs="Calibri"/>
          <w:sz w:val="24"/>
          <w:szCs w:val="24"/>
          <w:lang w:val="en-GB"/>
        </w:rPr>
        <w:t>Occupation(s):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</w:t>
      </w:r>
    </w:p>
    <w:p w14:paraId="03727222" w14:textId="77777777" w:rsidR="00662E93" w:rsidRPr="00647ECE" w:rsidRDefault="00662E93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F3A3B6C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380667D1" w14:textId="6DE0DEF7" w:rsidR="00E30091" w:rsidRDefault="007430C6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28</w:t>
      </w:r>
      <w:r w:rsidR="00E30091" w:rsidRPr="00647ECE">
        <w:rPr>
          <w:rFonts w:ascii="Calibri" w:hAnsi="Calibri" w:cs="Calibri"/>
          <w:sz w:val="24"/>
          <w:szCs w:val="24"/>
          <w:lang w:val="en-GB"/>
        </w:rPr>
        <w:t>. Date of second marriage</w:t>
      </w:r>
      <w:r w:rsidR="00517FE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30091" w:rsidRPr="00647ECE">
        <w:rPr>
          <w:rFonts w:ascii="Calibri" w:hAnsi="Calibri" w:cs="Calibri"/>
          <w:sz w:val="24"/>
          <w:szCs w:val="24"/>
          <w:lang w:val="en-GB"/>
        </w:rPr>
        <w:t>/</w:t>
      </w:r>
      <w:r w:rsidR="00517FE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30091" w:rsidRPr="00647ECE">
        <w:rPr>
          <w:rFonts w:ascii="Calibri" w:hAnsi="Calibri" w:cs="Calibri"/>
          <w:sz w:val="24"/>
          <w:szCs w:val="24"/>
          <w:lang w:val="en-GB"/>
        </w:rPr>
        <w:t>committed relationship (if applicable):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</w:t>
      </w:r>
    </w:p>
    <w:p w14:paraId="44972B03" w14:textId="77777777" w:rsidR="003B5BD5" w:rsidRPr="00647ECE" w:rsidRDefault="003B5BD5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68C97EA3" w14:textId="77777777" w:rsidR="00E30091" w:rsidRPr="00647ECE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50C1885" w14:textId="55B8B094" w:rsidR="00E30091" w:rsidRDefault="007430C6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29</w:t>
      </w:r>
      <w:r w:rsidR="00E30091" w:rsidRPr="00647ECE">
        <w:rPr>
          <w:rFonts w:ascii="Calibri" w:hAnsi="Calibri" w:cs="Calibri"/>
          <w:sz w:val="24"/>
          <w:szCs w:val="24"/>
          <w:lang w:val="en-GB"/>
        </w:rPr>
        <w:t>. If you have children, please list their names and age:</w:t>
      </w:r>
      <w:r w:rsidR="00AF3EA3">
        <w:rPr>
          <w:rFonts w:ascii="Calibri" w:hAnsi="Calibri" w:cs="Calibri"/>
          <w:sz w:val="24"/>
          <w:szCs w:val="24"/>
          <w:lang w:val="en-GB"/>
        </w:rPr>
        <w:t xml:space="preserve">     ............................................................</w:t>
      </w:r>
    </w:p>
    <w:p w14:paraId="295AF608" w14:textId="219D69B3" w:rsidR="00AF3EA3" w:rsidRDefault="00AF3EA3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EECB4DF" w14:textId="17211768" w:rsidR="00AF3EA3" w:rsidRDefault="00AF3EA3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3A44585C" w14:textId="77777777" w:rsidR="003B5BD5" w:rsidRPr="00647ECE" w:rsidRDefault="003B5BD5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C156FF9" w14:textId="4866124A" w:rsidR="00E30091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ED872EF" w14:textId="245CA415" w:rsidR="005E0202" w:rsidRPr="005908CC" w:rsidRDefault="005E0202" w:rsidP="00E30091">
      <w:pPr>
        <w:pStyle w:val="NoSpacing"/>
        <w:rPr>
          <w:rFonts w:ascii="Calibri" w:hAnsi="Calibri" w:cs="Calibri"/>
          <w:b/>
          <w:bCs/>
          <w:sz w:val="24"/>
          <w:szCs w:val="24"/>
          <w:lang w:val="en-GB"/>
        </w:rPr>
      </w:pPr>
      <w:r w:rsidRPr="005908CC">
        <w:rPr>
          <w:rFonts w:ascii="Calibri" w:hAnsi="Calibri" w:cs="Calibri"/>
          <w:b/>
          <w:bCs/>
          <w:sz w:val="24"/>
          <w:szCs w:val="24"/>
          <w:lang w:val="en-GB"/>
        </w:rPr>
        <w:t xml:space="preserve">SIGNIFICANT EVENTS. </w:t>
      </w:r>
    </w:p>
    <w:p w14:paraId="3445F0CC" w14:textId="77777777" w:rsidR="005E0202" w:rsidRPr="00647ECE" w:rsidRDefault="005E0202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0CC25BE6" w14:textId="6B8BC107" w:rsidR="00E30091" w:rsidRDefault="003B5BD5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</w:t>
      </w:r>
      <w:r w:rsidR="007430C6">
        <w:rPr>
          <w:rFonts w:ascii="Calibri" w:hAnsi="Calibri" w:cs="Calibri"/>
          <w:sz w:val="24"/>
          <w:szCs w:val="24"/>
          <w:lang w:val="en-GB"/>
        </w:rPr>
        <w:t>0</w:t>
      </w:r>
      <w:r w:rsidR="00E30091" w:rsidRPr="00647ECE">
        <w:rPr>
          <w:rFonts w:ascii="Calibri" w:hAnsi="Calibri" w:cs="Calibri"/>
          <w:sz w:val="24"/>
          <w:szCs w:val="24"/>
          <w:lang w:val="en-GB"/>
        </w:rPr>
        <w:t>. Please describe three significant events or issues in your life that you would like to discuss in an interview. Each of these should reflect different aspects of your life: for example, personal and family, religion,</w:t>
      </w:r>
      <w:r w:rsidR="00430293">
        <w:rPr>
          <w:rFonts w:ascii="Calibri" w:hAnsi="Calibri" w:cs="Calibri"/>
          <w:sz w:val="24"/>
          <w:szCs w:val="24"/>
          <w:lang w:val="en-GB"/>
        </w:rPr>
        <w:t xml:space="preserve"> and</w:t>
      </w:r>
      <w:r w:rsidR="00E30091" w:rsidRPr="00647ECE">
        <w:rPr>
          <w:rFonts w:ascii="Calibri" w:hAnsi="Calibri" w:cs="Calibri"/>
          <w:sz w:val="24"/>
          <w:szCs w:val="24"/>
          <w:lang w:val="en-GB"/>
        </w:rPr>
        <w:t xml:space="preserve"> community activities.</w:t>
      </w:r>
    </w:p>
    <w:p w14:paraId="6B7917FC" w14:textId="1F9A14DC" w:rsidR="00AF3EA3" w:rsidRDefault="00AF3EA3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51F0E91" w14:textId="0B731435" w:rsidR="00AF3EA3" w:rsidRDefault="00AF3EA3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58DAE189" w14:textId="600B2C05" w:rsidR="00280E16" w:rsidRDefault="00280E16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27A4A132" w14:textId="2729B4A9" w:rsidR="00280E16" w:rsidRDefault="00280E16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06048E2A" w14:textId="77CEA1C5" w:rsidR="00280E16" w:rsidRDefault="00280E16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D20EB77" w14:textId="72808ABC" w:rsidR="00280E16" w:rsidRPr="00647ECE" w:rsidRDefault="00280E16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14:paraId="174C5096" w14:textId="77777777" w:rsidR="00E30091" w:rsidRDefault="00E30091" w:rsidP="00E30091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A1E572C" w14:textId="77777777" w:rsidR="00E30091" w:rsidRDefault="00E30091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15A51267" w14:textId="4D7B18CE" w:rsidR="007E0061" w:rsidRDefault="007E0061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4995BCCE" w14:textId="77777777" w:rsidR="007B2EAA" w:rsidRDefault="007B2EAA" w:rsidP="003962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sectPr w:rsidR="007B2EAA" w:rsidSect="005908CC">
      <w:footerReference w:type="default" r:id="rId8"/>
      <w:footerReference w:type="first" r:id="rId9"/>
      <w:pgSz w:w="12240" w:h="15840" w:code="1"/>
      <w:pgMar w:top="993" w:right="1440" w:bottom="1276" w:left="1440" w:header="567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FDF4" w14:textId="77777777" w:rsidR="002E4173" w:rsidRDefault="002E4173">
      <w:r>
        <w:separator/>
      </w:r>
    </w:p>
    <w:p w14:paraId="7C9C5739" w14:textId="77777777" w:rsidR="002E4173" w:rsidRDefault="002E4173"/>
    <w:p w14:paraId="14CB20E4" w14:textId="77777777" w:rsidR="002E4173" w:rsidRDefault="002E4173"/>
  </w:endnote>
  <w:endnote w:type="continuationSeparator" w:id="0">
    <w:p w14:paraId="1DBB9F25" w14:textId="77777777" w:rsidR="002E4173" w:rsidRDefault="002E4173">
      <w:r>
        <w:continuationSeparator/>
      </w:r>
    </w:p>
    <w:p w14:paraId="41D50391" w14:textId="77777777" w:rsidR="002E4173" w:rsidRDefault="002E4173"/>
    <w:p w14:paraId="23F6A333" w14:textId="77777777" w:rsidR="002E4173" w:rsidRDefault="002E4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973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87007" w14:textId="3DA2EDB0" w:rsidR="005908CC" w:rsidRDefault="005908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7B5F4" w14:textId="3B4B5BB3" w:rsidR="000A676A" w:rsidRPr="00860AF6" w:rsidRDefault="000A676A" w:rsidP="005F0EC1">
    <w:pPr>
      <w:pStyle w:val="Logo"/>
      <w:jc w:val="left"/>
      <w:rPr>
        <w:rFonts w:ascii="Calibri" w:hAnsi="Calibri" w:cs="Calibri"/>
        <w:sz w:val="20"/>
        <w:szCs w:val="20"/>
        <w:lang w:val="fr-02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618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BF515A" w14:textId="067295E5" w:rsidR="005908CC" w:rsidRDefault="005908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5493F2" w14:textId="77777777" w:rsidR="00BC50B9" w:rsidRPr="00024985" w:rsidRDefault="00BC50B9" w:rsidP="005F0EC1">
    <w:pPr>
      <w:pStyle w:val="Logo"/>
      <w:jc w:val="center"/>
      <w:rPr>
        <w:rFonts w:ascii="Calibri" w:hAnsi="Calibri" w:cs="Calibri"/>
        <w:sz w:val="20"/>
        <w:szCs w:val="20"/>
        <w:lang w:val="fr-0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15F" w14:textId="77777777" w:rsidR="002E4173" w:rsidRDefault="002E4173">
      <w:r>
        <w:separator/>
      </w:r>
    </w:p>
    <w:p w14:paraId="2437AD10" w14:textId="77777777" w:rsidR="002E4173" w:rsidRDefault="002E4173"/>
    <w:p w14:paraId="06F71775" w14:textId="77777777" w:rsidR="002E4173" w:rsidRDefault="002E4173"/>
  </w:footnote>
  <w:footnote w:type="continuationSeparator" w:id="0">
    <w:p w14:paraId="7E3C94BE" w14:textId="77777777" w:rsidR="002E4173" w:rsidRDefault="002E4173">
      <w:r>
        <w:continuationSeparator/>
      </w:r>
    </w:p>
    <w:p w14:paraId="75232B9D" w14:textId="77777777" w:rsidR="002E4173" w:rsidRDefault="002E4173"/>
    <w:p w14:paraId="614D2A22" w14:textId="77777777" w:rsidR="002E4173" w:rsidRDefault="002E4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048"/>
    <w:multiLevelType w:val="hybridMultilevel"/>
    <w:tmpl w:val="64406BE8"/>
    <w:lvl w:ilvl="0" w:tplc="F356D936"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39E4B6F"/>
    <w:multiLevelType w:val="multilevel"/>
    <w:tmpl w:val="4782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1B5BB5"/>
    <w:multiLevelType w:val="hybridMultilevel"/>
    <w:tmpl w:val="D4FA22DA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4EDE"/>
    <w:multiLevelType w:val="hybridMultilevel"/>
    <w:tmpl w:val="BDE4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91A"/>
    <w:multiLevelType w:val="hybridMultilevel"/>
    <w:tmpl w:val="7324A034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43C6"/>
    <w:multiLevelType w:val="hybridMultilevel"/>
    <w:tmpl w:val="A086E2FE"/>
    <w:lvl w:ilvl="0" w:tplc="F462D64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3859"/>
    <w:multiLevelType w:val="hybridMultilevel"/>
    <w:tmpl w:val="F272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3CD"/>
    <w:multiLevelType w:val="hybridMultilevel"/>
    <w:tmpl w:val="5E6CB5D0"/>
    <w:lvl w:ilvl="0" w:tplc="6C0C998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7997"/>
    <w:multiLevelType w:val="hybridMultilevel"/>
    <w:tmpl w:val="CA44261C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17D2"/>
    <w:multiLevelType w:val="hybridMultilevel"/>
    <w:tmpl w:val="72B87B0C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2578"/>
    <w:multiLevelType w:val="hybridMultilevel"/>
    <w:tmpl w:val="4F480404"/>
    <w:lvl w:ilvl="0" w:tplc="05A8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547A4"/>
    <w:multiLevelType w:val="hybridMultilevel"/>
    <w:tmpl w:val="B80421B2"/>
    <w:lvl w:ilvl="0" w:tplc="F356D9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0332"/>
    <w:multiLevelType w:val="hybridMultilevel"/>
    <w:tmpl w:val="6308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82C46"/>
    <w:multiLevelType w:val="hybridMultilevel"/>
    <w:tmpl w:val="55BA5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14141"/>
    <w:multiLevelType w:val="hybridMultilevel"/>
    <w:tmpl w:val="9940C1CC"/>
    <w:lvl w:ilvl="0" w:tplc="312E184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D181D"/>
    <w:multiLevelType w:val="hybridMultilevel"/>
    <w:tmpl w:val="84D6AFFA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C776C9F"/>
    <w:multiLevelType w:val="hybridMultilevel"/>
    <w:tmpl w:val="BC20B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85FBB"/>
    <w:multiLevelType w:val="hybridMultilevel"/>
    <w:tmpl w:val="03F08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67BCE"/>
    <w:multiLevelType w:val="hybridMultilevel"/>
    <w:tmpl w:val="735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F1FE1"/>
    <w:multiLevelType w:val="hybridMultilevel"/>
    <w:tmpl w:val="85187200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3"/>
  </w:num>
  <w:num w:numId="5">
    <w:abstractNumId w:val="18"/>
  </w:num>
  <w:num w:numId="6">
    <w:abstractNumId w:val="15"/>
  </w:num>
  <w:num w:numId="7">
    <w:abstractNumId w:val="6"/>
  </w:num>
  <w:num w:numId="8">
    <w:abstractNumId w:val="19"/>
  </w:num>
  <w:num w:numId="9">
    <w:abstractNumId w:val="7"/>
  </w:num>
  <w:num w:numId="10">
    <w:abstractNumId w:val="4"/>
  </w:num>
  <w:num w:numId="11">
    <w:abstractNumId w:val="11"/>
  </w:num>
  <w:num w:numId="12">
    <w:abstractNumId w:val="20"/>
  </w:num>
  <w:num w:numId="13">
    <w:abstractNumId w:val="10"/>
  </w:num>
  <w:num w:numId="14">
    <w:abstractNumId w:val="0"/>
  </w:num>
  <w:num w:numId="15">
    <w:abstractNumId w:val="9"/>
  </w:num>
  <w:num w:numId="16">
    <w:abstractNumId w:val="5"/>
  </w:num>
  <w:num w:numId="17">
    <w:abstractNumId w:val="2"/>
  </w:num>
  <w:num w:numId="18">
    <w:abstractNumId w:val="12"/>
  </w:num>
  <w:num w:numId="19">
    <w:abstractNumId w:val="16"/>
  </w:num>
  <w:num w:numId="20">
    <w:abstractNumId w:val="3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IxNrewNDA3MDZX0lEKTi0uzszPAykwrQUA6R3X/iwAAAA="/>
  </w:docVars>
  <w:rsids>
    <w:rsidRoot w:val="00DC5BF9"/>
    <w:rsid w:val="00001F88"/>
    <w:rsid w:val="00013CB5"/>
    <w:rsid w:val="00016AFD"/>
    <w:rsid w:val="00024985"/>
    <w:rsid w:val="00025A0A"/>
    <w:rsid w:val="00033AAC"/>
    <w:rsid w:val="00036450"/>
    <w:rsid w:val="000403A6"/>
    <w:rsid w:val="00052E73"/>
    <w:rsid w:val="00062C05"/>
    <w:rsid w:val="00066C27"/>
    <w:rsid w:val="00067165"/>
    <w:rsid w:val="00071796"/>
    <w:rsid w:val="00077089"/>
    <w:rsid w:val="00084D9A"/>
    <w:rsid w:val="00093734"/>
    <w:rsid w:val="00094DBF"/>
    <w:rsid w:val="000A676A"/>
    <w:rsid w:val="000B1215"/>
    <w:rsid w:val="000C4AF4"/>
    <w:rsid w:val="000C578D"/>
    <w:rsid w:val="000F04C5"/>
    <w:rsid w:val="000F49C2"/>
    <w:rsid w:val="000F54D7"/>
    <w:rsid w:val="00101AAE"/>
    <w:rsid w:val="00112414"/>
    <w:rsid w:val="00117C17"/>
    <w:rsid w:val="00146D88"/>
    <w:rsid w:val="00151579"/>
    <w:rsid w:val="00154D9C"/>
    <w:rsid w:val="001623DB"/>
    <w:rsid w:val="0016347B"/>
    <w:rsid w:val="00181E1C"/>
    <w:rsid w:val="00186518"/>
    <w:rsid w:val="00191C7A"/>
    <w:rsid w:val="00195C83"/>
    <w:rsid w:val="001961E8"/>
    <w:rsid w:val="0019763E"/>
    <w:rsid w:val="001A1E2E"/>
    <w:rsid w:val="001A65EF"/>
    <w:rsid w:val="001B6897"/>
    <w:rsid w:val="001B7F18"/>
    <w:rsid w:val="001C5684"/>
    <w:rsid w:val="001D0346"/>
    <w:rsid w:val="001D5C2B"/>
    <w:rsid w:val="001E1D7D"/>
    <w:rsid w:val="001E6E17"/>
    <w:rsid w:val="001E7F8F"/>
    <w:rsid w:val="001F0CF1"/>
    <w:rsid w:val="001F0E78"/>
    <w:rsid w:val="001F6933"/>
    <w:rsid w:val="00207729"/>
    <w:rsid w:val="0022158B"/>
    <w:rsid w:val="002217AF"/>
    <w:rsid w:val="002310EB"/>
    <w:rsid w:val="002328C1"/>
    <w:rsid w:val="00234792"/>
    <w:rsid w:val="00235344"/>
    <w:rsid w:val="002366FC"/>
    <w:rsid w:val="0025130F"/>
    <w:rsid w:val="00263245"/>
    <w:rsid w:val="00264DCD"/>
    <w:rsid w:val="00267754"/>
    <w:rsid w:val="00274DD3"/>
    <w:rsid w:val="00276870"/>
    <w:rsid w:val="00280E16"/>
    <w:rsid w:val="00283615"/>
    <w:rsid w:val="00293A73"/>
    <w:rsid w:val="002B6983"/>
    <w:rsid w:val="002C35AD"/>
    <w:rsid w:val="002C5BBC"/>
    <w:rsid w:val="002D3BA9"/>
    <w:rsid w:val="002E20E6"/>
    <w:rsid w:val="002E4173"/>
    <w:rsid w:val="002F0E46"/>
    <w:rsid w:val="002F506D"/>
    <w:rsid w:val="002F6BDB"/>
    <w:rsid w:val="00302549"/>
    <w:rsid w:val="00314294"/>
    <w:rsid w:val="00322CC9"/>
    <w:rsid w:val="00331746"/>
    <w:rsid w:val="00331D68"/>
    <w:rsid w:val="00332C25"/>
    <w:rsid w:val="00344C6F"/>
    <w:rsid w:val="00370D50"/>
    <w:rsid w:val="00374040"/>
    <w:rsid w:val="003759F9"/>
    <w:rsid w:val="0037625E"/>
    <w:rsid w:val="00395091"/>
    <w:rsid w:val="003955BA"/>
    <w:rsid w:val="00396296"/>
    <w:rsid w:val="003B29BB"/>
    <w:rsid w:val="003B4DC8"/>
    <w:rsid w:val="003B5BD5"/>
    <w:rsid w:val="003C0F50"/>
    <w:rsid w:val="003D3675"/>
    <w:rsid w:val="003E10A5"/>
    <w:rsid w:val="003E243B"/>
    <w:rsid w:val="003E3117"/>
    <w:rsid w:val="003F00F2"/>
    <w:rsid w:val="003F1410"/>
    <w:rsid w:val="003F3593"/>
    <w:rsid w:val="003F5207"/>
    <w:rsid w:val="00400F6A"/>
    <w:rsid w:val="00410DE0"/>
    <w:rsid w:val="004112E7"/>
    <w:rsid w:val="00413781"/>
    <w:rsid w:val="0041406A"/>
    <w:rsid w:val="004258DD"/>
    <w:rsid w:val="004276FB"/>
    <w:rsid w:val="00430293"/>
    <w:rsid w:val="00436CFD"/>
    <w:rsid w:val="0044481A"/>
    <w:rsid w:val="00445994"/>
    <w:rsid w:val="00452B87"/>
    <w:rsid w:val="00453D5E"/>
    <w:rsid w:val="00461591"/>
    <w:rsid w:val="00463B86"/>
    <w:rsid w:val="00465B7F"/>
    <w:rsid w:val="00472335"/>
    <w:rsid w:val="00490084"/>
    <w:rsid w:val="004941B4"/>
    <w:rsid w:val="004951C2"/>
    <w:rsid w:val="004B2F7F"/>
    <w:rsid w:val="004C77B8"/>
    <w:rsid w:val="004D2E53"/>
    <w:rsid w:val="004E4F9E"/>
    <w:rsid w:val="004F0842"/>
    <w:rsid w:val="004F49FE"/>
    <w:rsid w:val="0050031C"/>
    <w:rsid w:val="00504B5A"/>
    <w:rsid w:val="00504D80"/>
    <w:rsid w:val="00505859"/>
    <w:rsid w:val="00517FE8"/>
    <w:rsid w:val="0052688C"/>
    <w:rsid w:val="00534019"/>
    <w:rsid w:val="00561652"/>
    <w:rsid w:val="00565C2E"/>
    <w:rsid w:val="00573F06"/>
    <w:rsid w:val="00584D9C"/>
    <w:rsid w:val="005908CC"/>
    <w:rsid w:val="0059610E"/>
    <w:rsid w:val="00596C2F"/>
    <w:rsid w:val="005A3BC0"/>
    <w:rsid w:val="005B6E49"/>
    <w:rsid w:val="005B7261"/>
    <w:rsid w:val="005C0DAF"/>
    <w:rsid w:val="005D206D"/>
    <w:rsid w:val="005D3CE9"/>
    <w:rsid w:val="005D4C56"/>
    <w:rsid w:val="005D55E1"/>
    <w:rsid w:val="005E0202"/>
    <w:rsid w:val="005E35BF"/>
    <w:rsid w:val="005F0EC1"/>
    <w:rsid w:val="00611F3E"/>
    <w:rsid w:val="00613CA0"/>
    <w:rsid w:val="00623C05"/>
    <w:rsid w:val="00624007"/>
    <w:rsid w:val="00625226"/>
    <w:rsid w:val="00631271"/>
    <w:rsid w:val="00637848"/>
    <w:rsid w:val="00647ECE"/>
    <w:rsid w:val="00653766"/>
    <w:rsid w:val="006550A4"/>
    <w:rsid w:val="00661D7A"/>
    <w:rsid w:val="0066275D"/>
    <w:rsid w:val="00662E93"/>
    <w:rsid w:val="006646B9"/>
    <w:rsid w:val="00670C4B"/>
    <w:rsid w:val="006748AC"/>
    <w:rsid w:val="00675AA6"/>
    <w:rsid w:val="0068168B"/>
    <w:rsid w:val="00684841"/>
    <w:rsid w:val="00691107"/>
    <w:rsid w:val="006936CC"/>
    <w:rsid w:val="006959E8"/>
    <w:rsid w:val="006A519C"/>
    <w:rsid w:val="006B144F"/>
    <w:rsid w:val="006C5A41"/>
    <w:rsid w:val="006D1923"/>
    <w:rsid w:val="006D6678"/>
    <w:rsid w:val="006E14C5"/>
    <w:rsid w:val="006E2D91"/>
    <w:rsid w:val="006E2E5B"/>
    <w:rsid w:val="006E4104"/>
    <w:rsid w:val="006E4CAB"/>
    <w:rsid w:val="006E6646"/>
    <w:rsid w:val="006E6DA7"/>
    <w:rsid w:val="006F1988"/>
    <w:rsid w:val="006F7F74"/>
    <w:rsid w:val="007257CD"/>
    <w:rsid w:val="007430C6"/>
    <w:rsid w:val="0074330F"/>
    <w:rsid w:val="00746A0A"/>
    <w:rsid w:val="00753F0F"/>
    <w:rsid w:val="00757DE8"/>
    <w:rsid w:val="00761E59"/>
    <w:rsid w:val="007625EE"/>
    <w:rsid w:val="00770E1A"/>
    <w:rsid w:val="0077704C"/>
    <w:rsid w:val="00781A76"/>
    <w:rsid w:val="0078518D"/>
    <w:rsid w:val="00786C32"/>
    <w:rsid w:val="0079759E"/>
    <w:rsid w:val="007A1E5F"/>
    <w:rsid w:val="007B2EAA"/>
    <w:rsid w:val="007C1965"/>
    <w:rsid w:val="007C1D59"/>
    <w:rsid w:val="007C34D3"/>
    <w:rsid w:val="007D2FE0"/>
    <w:rsid w:val="007D6607"/>
    <w:rsid w:val="007E0061"/>
    <w:rsid w:val="007F1331"/>
    <w:rsid w:val="0081399C"/>
    <w:rsid w:val="00824113"/>
    <w:rsid w:val="00833077"/>
    <w:rsid w:val="00836AED"/>
    <w:rsid w:val="00840A3D"/>
    <w:rsid w:val="00860AF6"/>
    <w:rsid w:val="0086366A"/>
    <w:rsid w:val="00863EC6"/>
    <w:rsid w:val="00864BC4"/>
    <w:rsid w:val="008670C7"/>
    <w:rsid w:val="00873AB9"/>
    <w:rsid w:val="0087554B"/>
    <w:rsid w:val="0089265E"/>
    <w:rsid w:val="008A0DD8"/>
    <w:rsid w:val="008A224F"/>
    <w:rsid w:val="008A7AD8"/>
    <w:rsid w:val="008B2AAB"/>
    <w:rsid w:val="008B3C83"/>
    <w:rsid w:val="008B7237"/>
    <w:rsid w:val="008B7F2C"/>
    <w:rsid w:val="008D479D"/>
    <w:rsid w:val="008D7F6B"/>
    <w:rsid w:val="008E09A9"/>
    <w:rsid w:val="008E0B27"/>
    <w:rsid w:val="008E2CDE"/>
    <w:rsid w:val="008E3A16"/>
    <w:rsid w:val="008F4473"/>
    <w:rsid w:val="008F57D5"/>
    <w:rsid w:val="00902390"/>
    <w:rsid w:val="0091397D"/>
    <w:rsid w:val="009157D7"/>
    <w:rsid w:val="0091591C"/>
    <w:rsid w:val="00916FE3"/>
    <w:rsid w:val="00921166"/>
    <w:rsid w:val="00923239"/>
    <w:rsid w:val="0092445F"/>
    <w:rsid w:val="00927533"/>
    <w:rsid w:val="00932B57"/>
    <w:rsid w:val="009338F4"/>
    <w:rsid w:val="00934B0A"/>
    <w:rsid w:val="00941946"/>
    <w:rsid w:val="00942321"/>
    <w:rsid w:val="00950397"/>
    <w:rsid w:val="0095194A"/>
    <w:rsid w:val="00966605"/>
    <w:rsid w:val="00966710"/>
    <w:rsid w:val="00986C37"/>
    <w:rsid w:val="009A34D8"/>
    <w:rsid w:val="009A5475"/>
    <w:rsid w:val="009B1A18"/>
    <w:rsid w:val="009C11A5"/>
    <w:rsid w:val="009C2AA2"/>
    <w:rsid w:val="009C3A0C"/>
    <w:rsid w:val="009C45F5"/>
    <w:rsid w:val="009E7F9B"/>
    <w:rsid w:val="009F109E"/>
    <w:rsid w:val="009F3C08"/>
    <w:rsid w:val="00A05CBF"/>
    <w:rsid w:val="00A16155"/>
    <w:rsid w:val="00A31AC3"/>
    <w:rsid w:val="00A4394C"/>
    <w:rsid w:val="00A515CB"/>
    <w:rsid w:val="00A5315E"/>
    <w:rsid w:val="00A662FC"/>
    <w:rsid w:val="00A711A5"/>
    <w:rsid w:val="00A74884"/>
    <w:rsid w:val="00A7722C"/>
    <w:rsid w:val="00A83DF1"/>
    <w:rsid w:val="00A87D17"/>
    <w:rsid w:val="00AA34B0"/>
    <w:rsid w:val="00AA7124"/>
    <w:rsid w:val="00AC629C"/>
    <w:rsid w:val="00AF3EA3"/>
    <w:rsid w:val="00B22891"/>
    <w:rsid w:val="00B246A2"/>
    <w:rsid w:val="00B260B9"/>
    <w:rsid w:val="00B36D54"/>
    <w:rsid w:val="00B514CC"/>
    <w:rsid w:val="00B5154D"/>
    <w:rsid w:val="00B569A4"/>
    <w:rsid w:val="00B653D9"/>
    <w:rsid w:val="00B700EB"/>
    <w:rsid w:val="00B74A82"/>
    <w:rsid w:val="00B764B3"/>
    <w:rsid w:val="00B77DFC"/>
    <w:rsid w:val="00B951CB"/>
    <w:rsid w:val="00BA1D05"/>
    <w:rsid w:val="00BB1A6D"/>
    <w:rsid w:val="00BC50B9"/>
    <w:rsid w:val="00BD36E4"/>
    <w:rsid w:val="00BD69E2"/>
    <w:rsid w:val="00BE6DE6"/>
    <w:rsid w:val="00BE756A"/>
    <w:rsid w:val="00BF106B"/>
    <w:rsid w:val="00BF220B"/>
    <w:rsid w:val="00C11A21"/>
    <w:rsid w:val="00C11A91"/>
    <w:rsid w:val="00C13CB8"/>
    <w:rsid w:val="00C1449F"/>
    <w:rsid w:val="00C2468D"/>
    <w:rsid w:val="00C4715D"/>
    <w:rsid w:val="00C47802"/>
    <w:rsid w:val="00C525F0"/>
    <w:rsid w:val="00C52DEC"/>
    <w:rsid w:val="00C60E64"/>
    <w:rsid w:val="00C61245"/>
    <w:rsid w:val="00C6621C"/>
    <w:rsid w:val="00C71065"/>
    <w:rsid w:val="00C74283"/>
    <w:rsid w:val="00C907CE"/>
    <w:rsid w:val="00C91B3C"/>
    <w:rsid w:val="00C93E73"/>
    <w:rsid w:val="00C9788A"/>
    <w:rsid w:val="00CB59B5"/>
    <w:rsid w:val="00CC2DC8"/>
    <w:rsid w:val="00CC3474"/>
    <w:rsid w:val="00CC6B03"/>
    <w:rsid w:val="00CD6E9D"/>
    <w:rsid w:val="00CF2175"/>
    <w:rsid w:val="00CF3E9A"/>
    <w:rsid w:val="00CF4164"/>
    <w:rsid w:val="00CF5AD4"/>
    <w:rsid w:val="00D20CAD"/>
    <w:rsid w:val="00D2134D"/>
    <w:rsid w:val="00D26A34"/>
    <w:rsid w:val="00D31C35"/>
    <w:rsid w:val="00D351BD"/>
    <w:rsid w:val="00D50023"/>
    <w:rsid w:val="00D51A61"/>
    <w:rsid w:val="00D52EAD"/>
    <w:rsid w:val="00D52FCA"/>
    <w:rsid w:val="00D56E82"/>
    <w:rsid w:val="00D57D4D"/>
    <w:rsid w:val="00D62551"/>
    <w:rsid w:val="00D63C2D"/>
    <w:rsid w:val="00D84864"/>
    <w:rsid w:val="00D863C7"/>
    <w:rsid w:val="00D86607"/>
    <w:rsid w:val="00D90025"/>
    <w:rsid w:val="00DB207B"/>
    <w:rsid w:val="00DB6967"/>
    <w:rsid w:val="00DC2FD5"/>
    <w:rsid w:val="00DC4E7F"/>
    <w:rsid w:val="00DC5BF9"/>
    <w:rsid w:val="00DC7083"/>
    <w:rsid w:val="00DD2261"/>
    <w:rsid w:val="00DE0F4B"/>
    <w:rsid w:val="00DF623F"/>
    <w:rsid w:val="00E0252A"/>
    <w:rsid w:val="00E02E40"/>
    <w:rsid w:val="00E04270"/>
    <w:rsid w:val="00E058A1"/>
    <w:rsid w:val="00E12CA9"/>
    <w:rsid w:val="00E20990"/>
    <w:rsid w:val="00E2509B"/>
    <w:rsid w:val="00E25AD1"/>
    <w:rsid w:val="00E30091"/>
    <w:rsid w:val="00E433BE"/>
    <w:rsid w:val="00E63C93"/>
    <w:rsid w:val="00E647BA"/>
    <w:rsid w:val="00E660EC"/>
    <w:rsid w:val="00E75DDF"/>
    <w:rsid w:val="00E80C25"/>
    <w:rsid w:val="00E83C53"/>
    <w:rsid w:val="00E90FE9"/>
    <w:rsid w:val="00E96513"/>
    <w:rsid w:val="00EA25F5"/>
    <w:rsid w:val="00EA757B"/>
    <w:rsid w:val="00EA7C2D"/>
    <w:rsid w:val="00EC0732"/>
    <w:rsid w:val="00EC0E2C"/>
    <w:rsid w:val="00EF7C42"/>
    <w:rsid w:val="00F11388"/>
    <w:rsid w:val="00F11B35"/>
    <w:rsid w:val="00F170E6"/>
    <w:rsid w:val="00F21ECC"/>
    <w:rsid w:val="00F228CB"/>
    <w:rsid w:val="00F36C0E"/>
    <w:rsid w:val="00F36E71"/>
    <w:rsid w:val="00F400A3"/>
    <w:rsid w:val="00F407DB"/>
    <w:rsid w:val="00F41AEE"/>
    <w:rsid w:val="00F4314B"/>
    <w:rsid w:val="00F443DE"/>
    <w:rsid w:val="00F522CF"/>
    <w:rsid w:val="00F52D47"/>
    <w:rsid w:val="00F55012"/>
    <w:rsid w:val="00F67EA3"/>
    <w:rsid w:val="00F71A8F"/>
    <w:rsid w:val="00F730BD"/>
    <w:rsid w:val="00F8023A"/>
    <w:rsid w:val="00F8600D"/>
    <w:rsid w:val="00F92205"/>
    <w:rsid w:val="00F94236"/>
    <w:rsid w:val="00F95C18"/>
    <w:rsid w:val="00FB337F"/>
    <w:rsid w:val="00FB5D5F"/>
    <w:rsid w:val="00FB72D8"/>
    <w:rsid w:val="00FC0E43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55A384"/>
  <w15:docId w15:val="{BE86B32B-82CC-4059-A359-F97E2F5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32"/>
    <w:pPr>
      <w:spacing w:after="0" w:line="240" w:lineRule="auto"/>
      <w:ind w:left="0"/>
    </w:pPr>
    <w:rPr>
      <w:rFonts w:eastAsiaTheme="minorHAnsi"/>
      <w:color w:val="auto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rsid w:val="009157D7"/>
  </w:style>
  <w:style w:type="character" w:customStyle="1" w:styleId="HeaderChar">
    <w:name w:val="Header Char"/>
    <w:basedOn w:val="DefaultParagraphFont"/>
    <w:link w:val="Header"/>
    <w:uiPriority w:val="99"/>
    <w:rsid w:val="009157D7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BCB8AC" w:themeColor="text2" w:themeTint="66"/>
      </w:pBdr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10"/>
    <w:qFormat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6F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line="276" w:lineRule="auto"/>
    </w:pPr>
  </w:style>
  <w:style w:type="paragraph" w:styleId="NoSpacing">
    <w:name w:val="No Spacing"/>
    <w:link w:val="NoSpacingChar"/>
    <w:uiPriority w:val="1"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F24F4F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F24F4F" w:themeColor="accent1"/>
    </w:rPr>
  </w:style>
  <w:style w:type="paragraph" w:customStyle="1" w:styleId="Name">
    <w:name w:val="Name"/>
    <w:basedOn w:val="Normal"/>
    <w:uiPriority w:val="2"/>
    <w:qFormat/>
    <w:rsid w:val="008B7237"/>
    <w:rPr>
      <w:b/>
      <w:color w:val="F24F4F" w:themeColor="accent1"/>
    </w:rPr>
  </w:style>
  <w:style w:type="character" w:styleId="Hyperlink">
    <w:name w:val="Hyperlink"/>
    <w:basedOn w:val="DefaultParagraphFont"/>
    <w:uiPriority w:val="99"/>
    <w:unhideWhenUsed/>
    <w:rsid w:val="008F4473"/>
    <w:rPr>
      <w:color w:val="4C483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473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611F3E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52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CF"/>
    <w:rPr>
      <w:rFonts w:eastAsiaTheme="minorHAnsi"/>
      <w:color w:val="aut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CF"/>
    <w:rPr>
      <w:rFonts w:eastAsiaTheme="minorHAnsi"/>
      <w:b/>
      <w:bCs/>
      <w:color w:val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CF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3F00F2"/>
    <w:pPr>
      <w:ind w:left="720"/>
      <w:contextualSpacing/>
    </w:pPr>
  </w:style>
  <w:style w:type="paragraph" w:styleId="BodyText">
    <w:name w:val="Body Text"/>
    <w:basedOn w:val="Normal"/>
    <w:link w:val="BodyTextChar"/>
    <w:rsid w:val="00016AFD"/>
    <w:pPr>
      <w:autoSpaceDE w:val="0"/>
      <w:autoSpaceDN w:val="0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BodyTextChar">
    <w:name w:val="Body Text Char"/>
    <w:basedOn w:val="DefaultParagraphFont"/>
    <w:link w:val="BodyText"/>
    <w:rsid w:val="00016AFD"/>
    <w:rPr>
      <w:rFonts w:ascii="Arial" w:eastAsia="Times New Roman" w:hAnsi="Arial" w:cs="Arial"/>
      <w:color w:val="auto"/>
      <w:sz w:val="28"/>
      <w:szCs w:val="28"/>
      <w:lang w:val="en-GB" w:eastAsia="en-GB"/>
    </w:rPr>
  </w:style>
  <w:style w:type="paragraph" w:customStyle="1" w:styleId="Default">
    <w:name w:val="Default"/>
    <w:rsid w:val="0068168B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2E7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86C32"/>
  </w:style>
  <w:style w:type="paragraph" w:customStyle="1" w:styleId="ydpadc1ed81msonormal">
    <w:name w:val="ydpadc1ed81msonormal"/>
    <w:basedOn w:val="Normal"/>
    <w:rsid w:val="00E25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CCAE-724E-4367-BA97-7DF72685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design).dotx</Template>
  <TotalTime>75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History Association of South Wales</vt:lpstr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History Association of South Wales</dc:title>
  <dc:creator>Masika</dc:creator>
  <cp:lastModifiedBy>Robert Jones</cp:lastModifiedBy>
  <cp:revision>7</cp:revision>
  <cp:lastPrinted>2018-06-06T15:06:00Z</cp:lastPrinted>
  <dcterms:created xsi:type="dcterms:W3CDTF">2021-04-05T11:51:00Z</dcterms:created>
  <dcterms:modified xsi:type="dcterms:W3CDTF">2021-11-19T11:55:00Z</dcterms:modified>
  <cp:version/>
</cp:coreProperties>
</file>